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F7" w:rsidRPr="00036FB0" w:rsidRDefault="00B610F7" w:rsidP="00B22B98">
      <w:pPr>
        <w:pStyle w:val="a"/>
        <w:framePr w:w="0" w:hRule="auto" w:hSpace="0" w:vSpace="0" w:wrap="auto" w:vAnchor="margin" w:hAnchor="text" w:yAlign="inline"/>
        <w:jc w:val="center"/>
        <w:rPr>
          <w:rFonts w:ascii="Times New Roman" w:hAnsi="Times New Roman"/>
          <w:b/>
          <w:sz w:val="28"/>
          <w:szCs w:val="28"/>
        </w:rPr>
      </w:pPr>
      <w:r w:rsidRPr="00036FB0">
        <w:rPr>
          <w:rFonts w:ascii="Times New Roman" w:hAnsi="Times New Roman"/>
          <w:b/>
          <w:sz w:val="28"/>
          <w:szCs w:val="28"/>
        </w:rPr>
        <w:t xml:space="preserve">СОВЕТ   ПИНЕРОВСКОГО  МУНИЦИПАЛЬНОГО  ОБРАЗОВАНИЯ </w:t>
      </w:r>
    </w:p>
    <w:p w:rsidR="00B610F7" w:rsidRPr="00036FB0" w:rsidRDefault="00B610F7" w:rsidP="00B22B98">
      <w:pPr>
        <w:pStyle w:val="a"/>
        <w:framePr w:w="0" w:hRule="auto" w:hSpace="0" w:vSpace="0" w:wrap="auto" w:vAnchor="margin" w:hAnchor="text" w:yAlign="inline"/>
        <w:jc w:val="center"/>
        <w:rPr>
          <w:rFonts w:ascii="Times New Roman" w:hAnsi="Times New Roman"/>
          <w:b/>
          <w:sz w:val="28"/>
          <w:szCs w:val="28"/>
        </w:rPr>
      </w:pPr>
      <w:r w:rsidRPr="00036FB0">
        <w:rPr>
          <w:rFonts w:ascii="Times New Roman" w:hAnsi="Times New Roman"/>
          <w:b/>
          <w:sz w:val="28"/>
          <w:szCs w:val="28"/>
        </w:rPr>
        <w:t>БАЛАШОВСКОГО   МУНИЦИПАЛЬНОГО   РАЙОНА</w:t>
      </w:r>
      <w:r w:rsidRPr="00036FB0">
        <w:rPr>
          <w:rFonts w:ascii="Times New Roman" w:hAnsi="Times New Roman"/>
          <w:b/>
          <w:sz w:val="28"/>
          <w:szCs w:val="28"/>
        </w:rPr>
        <w:br/>
        <w:t>САРАТОВСКОЙ   ОБЛАСТИ</w:t>
      </w:r>
    </w:p>
    <w:p w:rsidR="00B610F7" w:rsidRPr="00036FB0" w:rsidRDefault="00B610F7" w:rsidP="00B22B98">
      <w:pPr>
        <w:pStyle w:val="a"/>
        <w:framePr w:w="0" w:hRule="auto" w:hSpace="0" w:vSpace="0" w:wrap="auto" w:vAnchor="margin" w:hAnchor="text" w:yAlign="inline"/>
        <w:jc w:val="center"/>
        <w:rPr>
          <w:rFonts w:ascii="Times New Roman" w:hAnsi="Times New Roman"/>
          <w:b/>
          <w:sz w:val="28"/>
          <w:szCs w:val="28"/>
        </w:rPr>
      </w:pPr>
    </w:p>
    <w:p w:rsidR="00B610F7" w:rsidRPr="00036FB0" w:rsidRDefault="00B610F7" w:rsidP="00B22B98">
      <w:pPr>
        <w:pStyle w:val="a"/>
        <w:framePr w:w="0" w:hRule="auto" w:hSpace="0" w:vSpace="0" w:wrap="auto" w:vAnchor="margin" w:hAnchor="text" w:yAlign="inline"/>
        <w:jc w:val="center"/>
        <w:rPr>
          <w:rFonts w:ascii="Times New Roman" w:hAnsi="Times New Roman"/>
          <w:b/>
          <w:sz w:val="28"/>
          <w:szCs w:val="28"/>
        </w:rPr>
      </w:pPr>
    </w:p>
    <w:p w:rsidR="00B610F7" w:rsidRPr="00036FB0" w:rsidRDefault="00B610F7" w:rsidP="00B22B98">
      <w:pPr>
        <w:pStyle w:val="a"/>
        <w:framePr w:w="0" w:hRule="auto" w:hSpace="0" w:vSpace="0" w:wrap="auto" w:vAnchor="margin" w:hAnchor="text" w:yAlign="inline"/>
        <w:jc w:val="center"/>
        <w:rPr>
          <w:rFonts w:ascii="Times New Roman" w:hAnsi="Times New Roman"/>
          <w:b/>
          <w:sz w:val="28"/>
          <w:szCs w:val="28"/>
        </w:rPr>
      </w:pPr>
      <w:r w:rsidRPr="00036FB0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>( проект)</w:t>
      </w:r>
    </w:p>
    <w:p w:rsidR="00B610F7" w:rsidRPr="00036FB0" w:rsidRDefault="00B610F7" w:rsidP="00B22B98">
      <w:pPr>
        <w:pStyle w:val="a"/>
        <w:framePr w:w="0" w:hRule="auto" w:hSpace="0" w:vSpace="0" w:wrap="auto" w:vAnchor="margin" w:hAnchor="text" w:yAlign="inline"/>
        <w:rPr>
          <w:rFonts w:ascii="Times New Roman" w:hAnsi="Times New Roman"/>
          <w:b/>
          <w:sz w:val="28"/>
          <w:szCs w:val="28"/>
        </w:rPr>
      </w:pPr>
      <w:r w:rsidRPr="00036F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00 июля</w:t>
      </w:r>
      <w:r w:rsidRPr="00036FB0">
        <w:rPr>
          <w:rFonts w:ascii="Times New Roman" w:hAnsi="Times New Roman"/>
          <w:b/>
          <w:sz w:val="28"/>
          <w:szCs w:val="28"/>
        </w:rPr>
        <w:t xml:space="preserve">   20</w:t>
      </w:r>
      <w:r>
        <w:rPr>
          <w:rFonts w:ascii="Times New Roman" w:hAnsi="Times New Roman"/>
          <w:b/>
          <w:sz w:val="28"/>
          <w:szCs w:val="28"/>
        </w:rPr>
        <w:t>20</w:t>
      </w:r>
      <w:r w:rsidRPr="00036FB0">
        <w:rPr>
          <w:rFonts w:ascii="Times New Roman" w:hAnsi="Times New Roman"/>
          <w:b/>
          <w:sz w:val="28"/>
          <w:szCs w:val="28"/>
        </w:rPr>
        <w:t xml:space="preserve">  г.</w:t>
      </w:r>
      <w:r w:rsidRPr="00036FB0">
        <w:rPr>
          <w:rFonts w:ascii="Times New Roman" w:hAnsi="Times New Roman"/>
          <w:b/>
          <w:sz w:val="28"/>
          <w:szCs w:val="28"/>
        </w:rPr>
        <w:tab/>
      </w:r>
      <w:r w:rsidRPr="00036FB0">
        <w:rPr>
          <w:rFonts w:ascii="Times New Roman" w:hAnsi="Times New Roman"/>
          <w:b/>
          <w:sz w:val="28"/>
          <w:szCs w:val="28"/>
        </w:rPr>
        <w:tab/>
      </w:r>
      <w:r w:rsidRPr="00036FB0">
        <w:rPr>
          <w:rFonts w:ascii="Times New Roman" w:hAnsi="Times New Roman"/>
          <w:b/>
          <w:sz w:val="28"/>
          <w:szCs w:val="28"/>
        </w:rPr>
        <w:tab/>
      </w:r>
      <w:r w:rsidRPr="00036FB0">
        <w:rPr>
          <w:rFonts w:ascii="Times New Roman" w:hAnsi="Times New Roman"/>
          <w:b/>
          <w:sz w:val="28"/>
          <w:szCs w:val="28"/>
        </w:rPr>
        <w:tab/>
      </w:r>
      <w:r w:rsidRPr="00036FB0">
        <w:rPr>
          <w:rFonts w:ascii="Times New Roman" w:hAnsi="Times New Roman"/>
          <w:b/>
          <w:sz w:val="28"/>
          <w:szCs w:val="28"/>
        </w:rPr>
        <w:tab/>
      </w:r>
      <w:r w:rsidRPr="00036FB0">
        <w:rPr>
          <w:rFonts w:ascii="Times New Roman" w:hAnsi="Times New Roman"/>
          <w:b/>
          <w:sz w:val="28"/>
          <w:szCs w:val="28"/>
        </w:rPr>
        <w:tab/>
      </w:r>
      <w:r w:rsidRPr="00036FB0">
        <w:rPr>
          <w:rFonts w:ascii="Times New Roman" w:hAnsi="Times New Roman"/>
          <w:b/>
          <w:sz w:val="28"/>
          <w:szCs w:val="28"/>
        </w:rPr>
        <w:tab/>
      </w:r>
      <w:r w:rsidRPr="00036FB0">
        <w:rPr>
          <w:rFonts w:ascii="Times New Roman" w:hAnsi="Times New Roman"/>
          <w:b/>
          <w:sz w:val="28"/>
          <w:szCs w:val="28"/>
        </w:rPr>
        <w:tab/>
      </w:r>
      <w:r w:rsidRPr="00036FB0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00/00</w:t>
      </w:r>
    </w:p>
    <w:p w:rsidR="00B610F7" w:rsidRPr="00036FB0" w:rsidRDefault="00B610F7" w:rsidP="00B22B98">
      <w:pPr>
        <w:pStyle w:val="a"/>
        <w:framePr w:w="0" w:hRule="auto" w:hSpace="0" w:vSpace="0" w:wrap="auto" w:vAnchor="margin" w:hAnchor="text" w:yAlign="inline"/>
        <w:rPr>
          <w:rFonts w:ascii="Times New Roman" w:hAnsi="Times New Roman"/>
          <w:b/>
          <w:sz w:val="28"/>
          <w:szCs w:val="28"/>
        </w:rPr>
      </w:pPr>
    </w:p>
    <w:p w:rsidR="00B610F7" w:rsidRPr="00036FB0" w:rsidRDefault="00B610F7" w:rsidP="00B22B98">
      <w:pPr>
        <w:pStyle w:val="a"/>
        <w:framePr w:w="0" w:hRule="auto" w:hSpace="0" w:vSpace="0" w:wrap="auto" w:vAnchor="margin" w:hAnchor="text" w:yAlign="inline"/>
        <w:rPr>
          <w:rFonts w:ascii="Times New Roman" w:hAnsi="Times New Roman"/>
          <w:b/>
          <w:sz w:val="28"/>
          <w:szCs w:val="28"/>
        </w:rPr>
      </w:pPr>
      <w:r w:rsidRPr="00036FB0">
        <w:rPr>
          <w:rFonts w:ascii="Times New Roman" w:hAnsi="Times New Roman"/>
          <w:b/>
          <w:sz w:val="28"/>
          <w:szCs w:val="28"/>
        </w:rPr>
        <w:tab/>
      </w:r>
      <w:r w:rsidRPr="00036FB0">
        <w:rPr>
          <w:rFonts w:ascii="Times New Roman" w:hAnsi="Times New Roman"/>
          <w:b/>
          <w:sz w:val="28"/>
          <w:szCs w:val="28"/>
        </w:rPr>
        <w:tab/>
      </w:r>
      <w:r w:rsidRPr="00036FB0">
        <w:rPr>
          <w:rFonts w:ascii="Times New Roman" w:hAnsi="Times New Roman"/>
          <w:b/>
          <w:sz w:val="28"/>
          <w:szCs w:val="28"/>
        </w:rPr>
        <w:tab/>
      </w:r>
      <w:r w:rsidRPr="00036FB0">
        <w:rPr>
          <w:rFonts w:ascii="Times New Roman" w:hAnsi="Times New Roman"/>
          <w:b/>
          <w:sz w:val="28"/>
          <w:szCs w:val="28"/>
        </w:rPr>
        <w:tab/>
      </w:r>
      <w:r w:rsidRPr="00036FB0">
        <w:rPr>
          <w:rFonts w:ascii="Times New Roman" w:hAnsi="Times New Roman"/>
          <w:b/>
          <w:sz w:val="28"/>
          <w:szCs w:val="28"/>
        </w:rPr>
        <w:tab/>
      </w:r>
      <w:r w:rsidRPr="00036FB0">
        <w:rPr>
          <w:rFonts w:ascii="Times New Roman" w:hAnsi="Times New Roman"/>
          <w:b/>
          <w:sz w:val="28"/>
          <w:szCs w:val="28"/>
        </w:rPr>
        <w:tab/>
        <w:t>р.п. Пинеровка</w:t>
      </w:r>
    </w:p>
    <w:p w:rsidR="00B610F7" w:rsidRDefault="00B610F7" w:rsidP="000F04FB">
      <w:pPr>
        <w:pStyle w:val="ConsPlusTitle"/>
        <w:jc w:val="center"/>
        <w:rPr>
          <w:noProof/>
          <w:sz w:val="24"/>
          <w:szCs w:val="24"/>
        </w:rPr>
      </w:pPr>
    </w:p>
    <w:p w:rsidR="00B610F7" w:rsidRPr="00444DA2" w:rsidRDefault="00B610F7" w:rsidP="000F04FB">
      <w:pPr>
        <w:pStyle w:val="ConsPlusTitle"/>
        <w:jc w:val="center"/>
        <w:rPr>
          <w:noProof/>
          <w:sz w:val="24"/>
          <w:szCs w:val="24"/>
        </w:rPr>
      </w:pPr>
    </w:p>
    <w:p w:rsidR="00B610F7" w:rsidRDefault="00B610F7" w:rsidP="000F04FB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B610F7" w:rsidRDefault="00B610F7" w:rsidP="00B22B98">
      <w:pPr>
        <w:rPr>
          <w:b/>
          <w:sz w:val="28"/>
          <w:szCs w:val="28"/>
        </w:rPr>
      </w:pPr>
      <w:r w:rsidRPr="00B22B9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 </w:t>
      </w:r>
      <w:r w:rsidRPr="00B22B98">
        <w:rPr>
          <w:b/>
          <w:sz w:val="28"/>
          <w:szCs w:val="28"/>
        </w:rPr>
        <w:t xml:space="preserve">Об утверждении порядка создания, управления, </w:t>
      </w:r>
    </w:p>
    <w:p w:rsidR="00B610F7" w:rsidRDefault="00B610F7" w:rsidP="00B22B98">
      <w:pPr>
        <w:rPr>
          <w:b/>
          <w:sz w:val="28"/>
          <w:szCs w:val="28"/>
        </w:rPr>
      </w:pPr>
      <w:r w:rsidRPr="00B22B98">
        <w:rPr>
          <w:b/>
          <w:sz w:val="28"/>
          <w:szCs w:val="28"/>
        </w:rPr>
        <w:t xml:space="preserve">реорганизации и ликвидации муниципальных предприятий </w:t>
      </w:r>
    </w:p>
    <w:p w:rsidR="00B610F7" w:rsidRDefault="00B610F7" w:rsidP="00B22B98">
      <w:pPr>
        <w:rPr>
          <w:b/>
          <w:sz w:val="28"/>
          <w:szCs w:val="28"/>
        </w:rPr>
      </w:pPr>
      <w:r w:rsidRPr="00B22B98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муниципальных </w:t>
      </w:r>
      <w:r w:rsidRPr="00B22B98">
        <w:rPr>
          <w:b/>
          <w:sz w:val="28"/>
          <w:szCs w:val="28"/>
        </w:rPr>
        <w:t xml:space="preserve">учреждений </w:t>
      </w:r>
      <w:r>
        <w:rPr>
          <w:b/>
          <w:sz w:val="28"/>
          <w:szCs w:val="28"/>
        </w:rPr>
        <w:t xml:space="preserve"> Пинеровского муниципального </w:t>
      </w:r>
    </w:p>
    <w:p w:rsidR="00B610F7" w:rsidRDefault="00B610F7" w:rsidP="00B22B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образования»</w:t>
      </w:r>
    </w:p>
    <w:p w:rsidR="00B610F7" w:rsidRDefault="00B610F7" w:rsidP="00B22B98">
      <w:pPr>
        <w:rPr>
          <w:b/>
          <w:sz w:val="28"/>
          <w:szCs w:val="28"/>
        </w:rPr>
      </w:pPr>
    </w:p>
    <w:p w:rsidR="00B610F7" w:rsidRDefault="00B610F7" w:rsidP="00B22B98">
      <w:pPr>
        <w:rPr>
          <w:b/>
          <w:sz w:val="28"/>
          <w:szCs w:val="28"/>
        </w:rPr>
      </w:pPr>
    </w:p>
    <w:p w:rsidR="00B610F7" w:rsidRPr="00B22B98" w:rsidRDefault="00B610F7" w:rsidP="000F04FB">
      <w:pPr>
        <w:spacing w:line="276" w:lineRule="auto"/>
        <w:ind w:firstLine="708"/>
        <w:jc w:val="both"/>
        <w:rPr>
          <w:sz w:val="28"/>
          <w:szCs w:val="28"/>
        </w:rPr>
      </w:pPr>
      <w:r w:rsidRPr="00B22B98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Гражданским кодексом РФ, Федеральным законом от 14.11.2002 </w:t>
      </w:r>
      <w:r>
        <w:rPr>
          <w:sz w:val="28"/>
          <w:szCs w:val="28"/>
        </w:rPr>
        <w:t>№</w:t>
      </w:r>
      <w:r w:rsidRPr="00B22B98">
        <w:rPr>
          <w:sz w:val="28"/>
          <w:szCs w:val="28"/>
        </w:rPr>
        <w:t xml:space="preserve"> 161-ФЗ "О государственных и муниципальных унитарных предприятиях", Федеральным законом</w:t>
      </w:r>
      <w:r>
        <w:rPr>
          <w:sz w:val="28"/>
          <w:szCs w:val="28"/>
        </w:rPr>
        <w:t xml:space="preserve"> от 12.01.1996 №</w:t>
      </w:r>
      <w:r w:rsidRPr="00B22B98">
        <w:rPr>
          <w:sz w:val="28"/>
          <w:szCs w:val="28"/>
        </w:rPr>
        <w:t xml:space="preserve"> 7-ФЗ "О некоммерческих организациях", Уставом</w:t>
      </w:r>
      <w:r>
        <w:rPr>
          <w:sz w:val="28"/>
          <w:szCs w:val="28"/>
        </w:rPr>
        <w:t xml:space="preserve"> Пинеровского муниципального образования </w:t>
      </w:r>
    </w:p>
    <w:p w:rsidR="00B610F7" w:rsidRDefault="00B610F7" w:rsidP="00B22B98">
      <w:pPr>
        <w:pStyle w:val="NormalWeb"/>
        <w:spacing w:before="0" w:beforeAutospacing="0" w:after="0" w:afterAutospacing="0" w:line="180" w:lineRule="atLeast"/>
        <w:ind w:firstLine="720"/>
        <w:jc w:val="center"/>
        <w:textAlignment w:val="baseline"/>
        <w:rPr>
          <w:b/>
          <w:sz w:val="28"/>
          <w:szCs w:val="28"/>
        </w:rPr>
      </w:pPr>
    </w:p>
    <w:p w:rsidR="00B610F7" w:rsidRPr="00FF6793" w:rsidRDefault="00B610F7" w:rsidP="00B22B98">
      <w:pPr>
        <w:pStyle w:val="NormalWeb"/>
        <w:spacing w:before="0" w:beforeAutospacing="0" w:after="0" w:afterAutospacing="0" w:line="180" w:lineRule="atLeast"/>
        <w:ind w:firstLine="720"/>
        <w:jc w:val="center"/>
        <w:textAlignment w:val="baseline"/>
        <w:rPr>
          <w:b/>
          <w:sz w:val="28"/>
          <w:szCs w:val="28"/>
        </w:rPr>
      </w:pPr>
      <w:r w:rsidRPr="00FF6793">
        <w:rPr>
          <w:b/>
          <w:sz w:val="28"/>
          <w:szCs w:val="28"/>
        </w:rPr>
        <w:t>Совет Пинеровского муниципального образования</w:t>
      </w:r>
    </w:p>
    <w:p w:rsidR="00B610F7" w:rsidRPr="00FF6793" w:rsidRDefault="00B610F7" w:rsidP="00B22B98">
      <w:pPr>
        <w:pStyle w:val="NormalWeb"/>
        <w:spacing w:before="0" w:beforeAutospacing="0" w:after="0" w:afterAutospacing="0" w:line="180" w:lineRule="atLeast"/>
        <w:jc w:val="center"/>
        <w:textAlignment w:val="baseline"/>
        <w:rPr>
          <w:b/>
          <w:sz w:val="28"/>
          <w:szCs w:val="28"/>
        </w:rPr>
      </w:pPr>
      <w:r w:rsidRPr="00FF6793">
        <w:rPr>
          <w:b/>
          <w:sz w:val="28"/>
          <w:szCs w:val="28"/>
        </w:rPr>
        <w:t xml:space="preserve">Балашовского муниципального района </w:t>
      </w:r>
    </w:p>
    <w:p w:rsidR="00B610F7" w:rsidRPr="006202E8" w:rsidRDefault="00B610F7" w:rsidP="00B22B98">
      <w:pPr>
        <w:pStyle w:val="NormalWeb"/>
        <w:spacing w:before="0" w:beforeAutospacing="0" w:after="0" w:afterAutospacing="0" w:line="180" w:lineRule="atLeast"/>
        <w:jc w:val="center"/>
        <w:textAlignment w:val="baseline"/>
        <w:rPr>
          <w:color w:val="444444"/>
          <w:sz w:val="28"/>
          <w:szCs w:val="28"/>
        </w:rPr>
      </w:pPr>
      <w:r w:rsidRPr="00FF6793">
        <w:rPr>
          <w:rStyle w:val="Strong"/>
          <w:sz w:val="28"/>
          <w:szCs w:val="28"/>
          <w:bdr w:val="none" w:sz="0" w:space="0" w:color="auto" w:frame="1"/>
        </w:rPr>
        <w:t>РЕШИЛ</w:t>
      </w:r>
      <w:r w:rsidRPr="006202E8">
        <w:rPr>
          <w:rStyle w:val="Strong"/>
          <w:color w:val="444444"/>
          <w:sz w:val="28"/>
          <w:szCs w:val="28"/>
          <w:bdr w:val="none" w:sz="0" w:space="0" w:color="auto" w:frame="1"/>
        </w:rPr>
        <w:t>:</w:t>
      </w:r>
    </w:p>
    <w:p w:rsidR="00B610F7" w:rsidRPr="00B22B98" w:rsidRDefault="00B610F7" w:rsidP="000F04FB">
      <w:pPr>
        <w:spacing w:line="360" w:lineRule="auto"/>
        <w:jc w:val="both"/>
        <w:rPr>
          <w:sz w:val="28"/>
          <w:szCs w:val="28"/>
        </w:rPr>
      </w:pPr>
    </w:p>
    <w:p w:rsidR="00B610F7" w:rsidRPr="002336A4" w:rsidRDefault="00B610F7" w:rsidP="002336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336A4">
        <w:rPr>
          <w:sz w:val="28"/>
          <w:szCs w:val="28"/>
        </w:rPr>
        <w:t>Утвердить Положение о порядке создания, управления, реорганизации, ликвидации муниципальных предприятий  и муниципальных учреждений  Пинеровского муниципального образования, согласно Приложению;</w:t>
      </w:r>
    </w:p>
    <w:p w:rsidR="00B610F7" w:rsidRPr="002336A4" w:rsidRDefault="00B610F7" w:rsidP="002336A4">
      <w:pPr>
        <w:ind w:firstLine="708"/>
        <w:jc w:val="both"/>
        <w:rPr>
          <w:sz w:val="28"/>
          <w:szCs w:val="28"/>
        </w:rPr>
      </w:pPr>
      <w:r w:rsidRPr="002336A4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B610F7" w:rsidRDefault="00B610F7" w:rsidP="002336A4">
      <w:pPr>
        <w:jc w:val="both"/>
        <w:rPr>
          <w:sz w:val="28"/>
          <w:szCs w:val="28"/>
        </w:rPr>
      </w:pPr>
    </w:p>
    <w:p w:rsidR="00B610F7" w:rsidRDefault="00B610F7" w:rsidP="002336A4">
      <w:pPr>
        <w:jc w:val="both"/>
        <w:rPr>
          <w:sz w:val="28"/>
          <w:szCs w:val="28"/>
        </w:rPr>
      </w:pPr>
    </w:p>
    <w:p w:rsidR="00B610F7" w:rsidRPr="002336A4" w:rsidRDefault="00B610F7" w:rsidP="002336A4">
      <w:pPr>
        <w:jc w:val="both"/>
        <w:rPr>
          <w:sz w:val="28"/>
          <w:szCs w:val="28"/>
        </w:rPr>
      </w:pPr>
    </w:p>
    <w:p w:rsidR="00B610F7" w:rsidRPr="00183AB9" w:rsidRDefault="00B610F7" w:rsidP="00B22B98">
      <w:pPr>
        <w:spacing w:line="235" w:lineRule="auto"/>
        <w:ind w:left="-993" w:firstLine="720"/>
        <w:jc w:val="both"/>
        <w:rPr>
          <w:sz w:val="28"/>
          <w:szCs w:val="28"/>
        </w:rPr>
      </w:pPr>
      <w:r w:rsidRPr="00183AB9">
        <w:rPr>
          <w:sz w:val="28"/>
          <w:szCs w:val="28"/>
        </w:rPr>
        <w:t xml:space="preserve">Глава Пинеровского </w:t>
      </w:r>
    </w:p>
    <w:p w:rsidR="00B610F7" w:rsidRDefault="00B610F7" w:rsidP="00B22B98">
      <w:pPr>
        <w:spacing w:line="235" w:lineRule="auto"/>
        <w:ind w:left="-993" w:firstLine="720"/>
        <w:jc w:val="both"/>
        <w:rPr>
          <w:sz w:val="28"/>
          <w:szCs w:val="28"/>
        </w:rPr>
      </w:pPr>
      <w:r w:rsidRPr="00183AB9">
        <w:rPr>
          <w:sz w:val="28"/>
          <w:szCs w:val="28"/>
        </w:rPr>
        <w:t xml:space="preserve">муниципального образования                                                  </w:t>
      </w:r>
      <w:r>
        <w:rPr>
          <w:sz w:val="28"/>
          <w:szCs w:val="28"/>
        </w:rPr>
        <w:t xml:space="preserve">         </w:t>
      </w:r>
      <w:r w:rsidRPr="00183AB9">
        <w:rPr>
          <w:sz w:val="28"/>
          <w:szCs w:val="28"/>
        </w:rPr>
        <w:t>С.В. Пажитнов</w:t>
      </w:r>
    </w:p>
    <w:p w:rsidR="00B610F7" w:rsidRPr="009A2916" w:rsidRDefault="00B610F7" w:rsidP="00B22B98">
      <w:pPr>
        <w:spacing w:line="235" w:lineRule="auto"/>
        <w:ind w:left="-993" w:firstLine="720"/>
        <w:jc w:val="both"/>
        <w:rPr>
          <w:sz w:val="28"/>
          <w:szCs w:val="28"/>
        </w:rPr>
      </w:pPr>
      <w:r w:rsidRPr="00183AB9">
        <w:t>« ______»</w:t>
      </w:r>
      <w:r>
        <w:t xml:space="preserve"> июля  </w:t>
      </w:r>
      <w:r w:rsidRPr="00453799">
        <w:rPr>
          <w:color w:val="FF000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9A2916">
          <w:t>20</w:t>
        </w:r>
        <w:r>
          <w:t>20</w:t>
        </w:r>
        <w:r w:rsidRPr="009A2916">
          <w:t xml:space="preserve"> г</w:t>
        </w:r>
      </w:smartTag>
      <w:r w:rsidRPr="009A2916">
        <w:t>.</w:t>
      </w:r>
    </w:p>
    <w:p w:rsidR="00B610F7" w:rsidRPr="00B35E34" w:rsidRDefault="00B610F7" w:rsidP="00B22B98">
      <w:pPr>
        <w:ind w:left="5664"/>
      </w:pPr>
      <w:r>
        <w:br w:type="page"/>
      </w:r>
      <w:r w:rsidRPr="00B35E34">
        <w:t xml:space="preserve">Приложение  </w:t>
      </w:r>
    </w:p>
    <w:p w:rsidR="00B610F7" w:rsidRPr="00B35E34" w:rsidRDefault="00B610F7" w:rsidP="00B22B98">
      <w:pPr>
        <w:ind w:left="5664"/>
      </w:pPr>
      <w:r w:rsidRPr="00B35E34">
        <w:t>к Решению Совета Пинеровского муниципального образования</w:t>
      </w:r>
    </w:p>
    <w:p w:rsidR="00B610F7" w:rsidRPr="00B35E34" w:rsidRDefault="00B610F7" w:rsidP="00B22B98">
      <w:pPr>
        <w:ind w:left="4956" w:firstLine="708"/>
      </w:pPr>
      <w:r w:rsidRPr="00B35E34">
        <w:t xml:space="preserve">№ </w:t>
      </w:r>
      <w:r>
        <w:t>00</w:t>
      </w:r>
      <w:r w:rsidRPr="00B35E34">
        <w:t>/</w:t>
      </w:r>
      <w:r>
        <w:t>00</w:t>
      </w:r>
      <w:r w:rsidRPr="00B35E34">
        <w:t xml:space="preserve"> от   </w:t>
      </w:r>
      <w:r>
        <w:t>00</w:t>
      </w:r>
      <w:r w:rsidRPr="00B35E34">
        <w:t>.</w:t>
      </w:r>
      <w:r>
        <w:t>00.</w:t>
      </w:r>
      <w:r w:rsidRPr="00B35E34">
        <w:t>20</w:t>
      </w:r>
      <w:r>
        <w:t>20</w:t>
      </w:r>
      <w:r w:rsidRPr="00B35E34">
        <w:t xml:space="preserve"> г.</w:t>
      </w:r>
    </w:p>
    <w:p w:rsidR="00B610F7" w:rsidRDefault="00B610F7" w:rsidP="00B22B98">
      <w:r w:rsidRPr="00A806B9">
        <w:rPr>
          <w:sz w:val="22"/>
          <w:szCs w:val="22"/>
        </w:rPr>
        <w:tab/>
      </w:r>
      <w:r w:rsidRPr="00A806B9">
        <w:rPr>
          <w:sz w:val="22"/>
          <w:szCs w:val="22"/>
        </w:rPr>
        <w:tab/>
      </w:r>
      <w:r w:rsidRPr="00A806B9">
        <w:rPr>
          <w:sz w:val="22"/>
          <w:szCs w:val="22"/>
        </w:rPr>
        <w:tab/>
      </w:r>
      <w:r w:rsidRPr="00A806B9">
        <w:rPr>
          <w:sz w:val="22"/>
          <w:szCs w:val="22"/>
        </w:rPr>
        <w:tab/>
      </w:r>
      <w:r w:rsidRPr="00A806B9">
        <w:rPr>
          <w:sz w:val="22"/>
          <w:szCs w:val="22"/>
        </w:rPr>
        <w:tab/>
      </w:r>
      <w:r w:rsidRPr="00A806B9">
        <w:rPr>
          <w:sz w:val="22"/>
          <w:szCs w:val="22"/>
        </w:rPr>
        <w:tab/>
      </w:r>
      <w:r w:rsidRPr="00A806B9">
        <w:rPr>
          <w:sz w:val="22"/>
          <w:szCs w:val="22"/>
        </w:rPr>
        <w:tab/>
      </w:r>
      <w:r w:rsidRPr="00A806B9">
        <w:rPr>
          <w:sz w:val="22"/>
          <w:szCs w:val="22"/>
        </w:rPr>
        <w:tab/>
      </w:r>
    </w:p>
    <w:p w:rsidR="00B610F7" w:rsidRPr="00B22B98" w:rsidRDefault="00B610F7" w:rsidP="00B22B98">
      <w:pPr>
        <w:jc w:val="center"/>
        <w:rPr>
          <w:b/>
          <w:sz w:val="28"/>
          <w:szCs w:val="28"/>
        </w:rPr>
      </w:pPr>
      <w:r w:rsidRPr="00B22B98">
        <w:rPr>
          <w:b/>
          <w:sz w:val="28"/>
          <w:szCs w:val="28"/>
        </w:rPr>
        <w:t>ПОЛОЖЕНИЕ</w:t>
      </w:r>
    </w:p>
    <w:p w:rsidR="00B610F7" w:rsidRPr="00B22B98" w:rsidRDefault="00B610F7" w:rsidP="00B22B98">
      <w:pPr>
        <w:jc w:val="center"/>
        <w:rPr>
          <w:b/>
          <w:sz w:val="28"/>
          <w:szCs w:val="28"/>
        </w:rPr>
      </w:pPr>
      <w:r w:rsidRPr="00B22B98">
        <w:rPr>
          <w:b/>
          <w:sz w:val="28"/>
          <w:szCs w:val="28"/>
        </w:rPr>
        <w:t>О ПОРЯДКЕ СОЗДАНИЯ, УПРАВЛЕНИЯ, РЕОРГАНИЗАЦИИ, ЛИКВИДАЦИИ</w:t>
      </w:r>
      <w:r>
        <w:rPr>
          <w:b/>
          <w:sz w:val="28"/>
          <w:szCs w:val="28"/>
        </w:rPr>
        <w:t xml:space="preserve"> М</w:t>
      </w:r>
      <w:r w:rsidRPr="00B22B98">
        <w:rPr>
          <w:b/>
          <w:sz w:val="28"/>
          <w:szCs w:val="28"/>
        </w:rPr>
        <w:t xml:space="preserve">УНИЦИПАЛЬНЫХ ПРЕДПРИЯТИЙ  </w:t>
      </w:r>
      <w:r>
        <w:rPr>
          <w:b/>
          <w:sz w:val="28"/>
          <w:szCs w:val="28"/>
        </w:rPr>
        <w:t xml:space="preserve"> И МУНИЦИПАЛЬНЫХ УЧРЕЖДЕНИЙ </w:t>
      </w:r>
      <w:r w:rsidRPr="00B22B98">
        <w:rPr>
          <w:b/>
          <w:sz w:val="28"/>
          <w:szCs w:val="28"/>
        </w:rPr>
        <w:t>ПИНЕРОВСКОГО МУНИЦИПАЛЬНОГО ОБРАЗОВАНИЯ</w:t>
      </w:r>
    </w:p>
    <w:p w:rsidR="00B610F7" w:rsidRPr="00B22B98" w:rsidRDefault="00B610F7" w:rsidP="00B22B98">
      <w:pPr>
        <w:jc w:val="center"/>
        <w:rPr>
          <w:b/>
          <w:sz w:val="28"/>
          <w:szCs w:val="28"/>
        </w:rPr>
      </w:pPr>
    </w:p>
    <w:p w:rsidR="00B610F7" w:rsidRPr="00B22B98" w:rsidRDefault="00B610F7" w:rsidP="00B22B98">
      <w:pPr>
        <w:jc w:val="center"/>
        <w:rPr>
          <w:b/>
          <w:sz w:val="28"/>
          <w:szCs w:val="28"/>
        </w:rPr>
      </w:pPr>
      <w:r w:rsidRPr="00B22B98">
        <w:rPr>
          <w:b/>
          <w:sz w:val="28"/>
          <w:szCs w:val="28"/>
        </w:rPr>
        <w:t>1. Общие положения</w:t>
      </w:r>
    </w:p>
    <w:p w:rsidR="00B610F7" w:rsidRPr="00B22B98" w:rsidRDefault="00B610F7" w:rsidP="00B22B98">
      <w:pPr>
        <w:rPr>
          <w:sz w:val="28"/>
          <w:szCs w:val="28"/>
        </w:rPr>
      </w:pPr>
    </w:p>
    <w:p w:rsidR="00B610F7" w:rsidRPr="009F5BD8" w:rsidRDefault="00B610F7" w:rsidP="009F5BD8">
      <w:pPr>
        <w:keepLines/>
        <w:suppressAutoHyphens/>
        <w:ind w:firstLine="709"/>
        <w:jc w:val="both"/>
        <w:rPr>
          <w:sz w:val="28"/>
          <w:szCs w:val="28"/>
        </w:rPr>
      </w:pPr>
      <w:r w:rsidRPr="00B22B98">
        <w:rPr>
          <w:sz w:val="28"/>
          <w:szCs w:val="28"/>
        </w:rPr>
        <w:t xml:space="preserve">1.1. </w:t>
      </w:r>
      <w:r w:rsidRPr="009F5BD8">
        <w:rPr>
          <w:sz w:val="28"/>
          <w:szCs w:val="28"/>
        </w:rPr>
        <w:t>Настоящее Положение разработано в соответствии с Конституцией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 «О некоммерческих организациях», Федеральным законом от 14.11.2002 № 161-ФЗ  «О государственных и муниципальных унитарных предприятиях» и Уставом  Пинеровского муниципального образования.</w:t>
      </w:r>
    </w:p>
    <w:p w:rsidR="00B610F7" w:rsidRDefault="00B610F7" w:rsidP="009F5BD8">
      <w:pPr>
        <w:keepLines/>
        <w:suppressAutoHyphens/>
        <w:ind w:firstLine="684"/>
        <w:jc w:val="both"/>
        <w:rPr>
          <w:sz w:val="28"/>
          <w:szCs w:val="28"/>
        </w:rPr>
      </w:pPr>
      <w:r w:rsidRPr="00B22B98">
        <w:rPr>
          <w:sz w:val="28"/>
          <w:szCs w:val="28"/>
        </w:rPr>
        <w:t xml:space="preserve">1.2. </w:t>
      </w:r>
      <w:r w:rsidRPr="009F5BD8">
        <w:rPr>
          <w:sz w:val="28"/>
          <w:szCs w:val="28"/>
        </w:rPr>
        <w:t xml:space="preserve">Настоящее положение определяет порядок создания, реорганизации и ликвидации муниципальных унитарных предприятий и муниципальных учреждений и порядок управления ими в </w:t>
      </w:r>
      <w:r>
        <w:rPr>
          <w:sz w:val="28"/>
          <w:szCs w:val="28"/>
        </w:rPr>
        <w:t xml:space="preserve">Пинеровском </w:t>
      </w:r>
      <w:r w:rsidRPr="009F5BD8">
        <w:rPr>
          <w:sz w:val="28"/>
          <w:szCs w:val="28"/>
        </w:rPr>
        <w:t>муниципальном образовании.</w:t>
      </w:r>
    </w:p>
    <w:p w:rsidR="00B610F7" w:rsidRDefault="00B610F7" w:rsidP="009F5BD8">
      <w:pPr>
        <w:keepLines/>
        <w:suppressAutoHyphens/>
        <w:ind w:firstLine="684"/>
        <w:jc w:val="both"/>
        <w:rPr>
          <w:sz w:val="28"/>
          <w:szCs w:val="28"/>
        </w:rPr>
      </w:pPr>
      <w:r w:rsidRPr="007D15F7">
        <w:rPr>
          <w:sz w:val="28"/>
          <w:szCs w:val="28"/>
        </w:rPr>
        <w:t>1.3. В  Пинеровском муниципальном образовании  создаются и действуют следующие виды  муниципальных унитарных предприятий  и  муниципальных учреждений:</w:t>
      </w:r>
    </w:p>
    <w:p w:rsidR="00B610F7" w:rsidRPr="007D15F7" w:rsidRDefault="00B610F7" w:rsidP="009F5BD8">
      <w:pPr>
        <w:keepLines/>
        <w:suppressAutoHyphens/>
        <w:ind w:firstLine="684"/>
        <w:jc w:val="both"/>
        <w:rPr>
          <w:sz w:val="28"/>
          <w:szCs w:val="28"/>
        </w:rPr>
      </w:pPr>
      <w:r w:rsidRPr="007D15F7">
        <w:rPr>
          <w:sz w:val="28"/>
          <w:szCs w:val="28"/>
        </w:rPr>
        <w:t xml:space="preserve">  - унитарное предприятие, основанное на праве хозяйственного ведения - муниципальное унитарное предприятие;</w:t>
      </w:r>
    </w:p>
    <w:p w:rsidR="00B610F7" w:rsidRPr="007D15F7" w:rsidRDefault="00B610F7" w:rsidP="009F5BD8">
      <w:pPr>
        <w:keepLines/>
        <w:suppressAutoHyphens/>
        <w:ind w:firstLine="684"/>
        <w:jc w:val="both"/>
        <w:rPr>
          <w:sz w:val="28"/>
          <w:szCs w:val="28"/>
        </w:rPr>
      </w:pPr>
      <w:r w:rsidRPr="007D15F7">
        <w:rPr>
          <w:sz w:val="28"/>
          <w:szCs w:val="28"/>
        </w:rPr>
        <w:t>-  унитарное предприятие, основанное на праве оперативного управления - муниципальное казённое предприятие;</w:t>
      </w:r>
    </w:p>
    <w:p w:rsidR="00B610F7" w:rsidRPr="007D15F7" w:rsidRDefault="00B610F7" w:rsidP="009F5BD8">
      <w:pPr>
        <w:keepLines/>
        <w:suppressAutoHyphens/>
        <w:ind w:firstLine="684"/>
        <w:jc w:val="both"/>
        <w:rPr>
          <w:sz w:val="28"/>
          <w:szCs w:val="28"/>
        </w:rPr>
      </w:pPr>
      <w:r w:rsidRPr="007D15F7">
        <w:rPr>
          <w:sz w:val="28"/>
          <w:szCs w:val="28"/>
        </w:rPr>
        <w:t>- учреждение,  финансируемое  собственником  полностью  или частично;</w:t>
      </w:r>
    </w:p>
    <w:p w:rsidR="00B610F7" w:rsidRPr="007D15F7" w:rsidRDefault="00B610F7" w:rsidP="009F5BD8">
      <w:pPr>
        <w:ind w:firstLine="708"/>
        <w:jc w:val="both"/>
        <w:rPr>
          <w:sz w:val="28"/>
          <w:szCs w:val="28"/>
        </w:rPr>
      </w:pPr>
      <w:r w:rsidRPr="007D15F7">
        <w:rPr>
          <w:sz w:val="28"/>
          <w:szCs w:val="28"/>
        </w:rPr>
        <w:t>Муниципальное унитарное предприятие и муниципальное казённое предприятие далее по тексту настоящего положения совместно именуются «муниципальное предприятие».</w:t>
      </w:r>
    </w:p>
    <w:p w:rsidR="00B610F7" w:rsidRDefault="00B610F7" w:rsidP="007D15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7D15F7">
        <w:rPr>
          <w:sz w:val="28"/>
          <w:szCs w:val="28"/>
        </w:rPr>
        <w:t>. От имени  Пинеровского муниципального образования права собственника в пределах предоставленных им полномочий осуществляют Совет Пинеровского муниципального образования, администрация Пинеровского муниципального</w:t>
      </w:r>
      <w:r>
        <w:rPr>
          <w:sz w:val="28"/>
          <w:szCs w:val="28"/>
        </w:rPr>
        <w:t xml:space="preserve"> </w:t>
      </w:r>
      <w:r w:rsidRPr="007D15F7">
        <w:rPr>
          <w:sz w:val="28"/>
          <w:szCs w:val="28"/>
        </w:rPr>
        <w:t>образования.</w:t>
      </w:r>
    </w:p>
    <w:p w:rsidR="00B610F7" w:rsidRDefault="00B610F7" w:rsidP="009F5BD8">
      <w:pPr>
        <w:ind w:firstLine="708"/>
        <w:jc w:val="both"/>
        <w:rPr>
          <w:sz w:val="28"/>
          <w:szCs w:val="28"/>
        </w:rPr>
      </w:pPr>
      <w:r w:rsidRPr="00B22B98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22B98">
        <w:rPr>
          <w:sz w:val="28"/>
          <w:szCs w:val="28"/>
        </w:rPr>
        <w:t xml:space="preserve">. Учредителем муниципального предприятия от имени </w:t>
      </w:r>
      <w:r>
        <w:rPr>
          <w:sz w:val="28"/>
          <w:szCs w:val="28"/>
        </w:rPr>
        <w:t>Пинеровского</w:t>
      </w:r>
      <w:r w:rsidRPr="00B22B98">
        <w:rPr>
          <w:sz w:val="28"/>
          <w:szCs w:val="28"/>
        </w:rPr>
        <w:t xml:space="preserve"> муниципального образования выступает Администрация </w:t>
      </w:r>
      <w:r>
        <w:rPr>
          <w:sz w:val="28"/>
          <w:szCs w:val="28"/>
        </w:rPr>
        <w:t xml:space="preserve">Пинеровского муниципального образования </w:t>
      </w:r>
      <w:r w:rsidRPr="00B22B98">
        <w:rPr>
          <w:sz w:val="28"/>
          <w:szCs w:val="28"/>
        </w:rPr>
        <w:t xml:space="preserve">(далее - Администрация) в лице Главы Администрации </w:t>
      </w:r>
      <w:r>
        <w:rPr>
          <w:sz w:val="28"/>
          <w:szCs w:val="28"/>
        </w:rPr>
        <w:t>Пинеровского муниципального образования.</w:t>
      </w:r>
      <w:bookmarkStart w:id="0" w:name="_GoBack"/>
      <w:bookmarkEnd w:id="0"/>
    </w:p>
    <w:p w:rsidR="00B610F7" w:rsidRDefault="00B610F7" w:rsidP="00B22B98">
      <w:pPr>
        <w:rPr>
          <w:sz w:val="28"/>
          <w:szCs w:val="28"/>
        </w:rPr>
      </w:pPr>
    </w:p>
    <w:p w:rsidR="00B610F7" w:rsidRPr="009F5BD8" w:rsidRDefault="00B610F7" w:rsidP="00B22B98">
      <w:pPr>
        <w:rPr>
          <w:color w:val="00FF00"/>
          <w:sz w:val="28"/>
          <w:szCs w:val="28"/>
        </w:rPr>
      </w:pPr>
    </w:p>
    <w:p w:rsidR="00B610F7" w:rsidRPr="0040385E" w:rsidRDefault="00B610F7" w:rsidP="0040385E">
      <w:pPr>
        <w:keepLines/>
        <w:suppressAutoHyphens/>
        <w:jc w:val="center"/>
        <w:rPr>
          <w:sz w:val="28"/>
          <w:szCs w:val="28"/>
        </w:rPr>
      </w:pPr>
      <w:r w:rsidRPr="0040385E">
        <w:rPr>
          <w:rStyle w:val="Strong"/>
          <w:sz w:val="28"/>
          <w:szCs w:val="28"/>
        </w:rPr>
        <w:t>2.  Порядок создания муниципальных предприятий и муниципальных учреждений</w:t>
      </w:r>
    </w:p>
    <w:p w:rsidR="00B610F7" w:rsidRPr="009F5BD8" w:rsidRDefault="00B610F7" w:rsidP="00B22B98">
      <w:pPr>
        <w:rPr>
          <w:color w:val="00FF00"/>
          <w:sz w:val="28"/>
          <w:szCs w:val="28"/>
        </w:rPr>
      </w:pPr>
    </w:p>
    <w:p w:rsidR="00B610F7" w:rsidRPr="00207B0C" w:rsidRDefault="00B610F7" w:rsidP="0040385E">
      <w:pPr>
        <w:keepLines/>
        <w:suppressAutoHyphens/>
        <w:ind w:firstLine="709"/>
        <w:jc w:val="center"/>
        <w:rPr>
          <w:b/>
          <w:sz w:val="28"/>
          <w:szCs w:val="28"/>
        </w:rPr>
      </w:pPr>
      <w:r w:rsidRPr="00207B0C">
        <w:rPr>
          <w:b/>
          <w:sz w:val="28"/>
          <w:szCs w:val="28"/>
        </w:rPr>
        <w:t>2.1. Условия  создания  муниципального  предприятия  и муниципального учреждения.</w:t>
      </w:r>
    </w:p>
    <w:p w:rsidR="00B610F7" w:rsidRPr="0040385E" w:rsidRDefault="00B610F7" w:rsidP="0040385E">
      <w:pPr>
        <w:keepLines/>
        <w:suppressAutoHyphens/>
        <w:ind w:firstLine="709"/>
        <w:jc w:val="both"/>
        <w:rPr>
          <w:sz w:val="28"/>
          <w:szCs w:val="28"/>
        </w:rPr>
      </w:pPr>
      <w:r w:rsidRPr="0040385E">
        <w:rPr>
          <w:sz w:val="28"/>
          <w:szCs w:val="28"/>
        </w:rPr>
        <w:t>2.1.1. Муниципальное унитарное предприятие может быть создано в случае:</w:t>
      </w:r>
      <w:r w:rsidRPr="0040385E">
        <w:rPr>
          <w:sz w:val="28"/>
          <w:szCs w:val="28"/>
        </w:rPr>
        <w:br/>
        <w:t xml:space="preserve">          - необходимости использования имущества, приватизация которого запрещена;</w:t>
      </w:r>
      <w:r w:rsidRPr="0040385E">
        <w:rPr>
          <w:sz w:val="28"/>
          <w:szCs w:val="28"/>
        </w:rPr>
        <w:br/>
        <w:t xml:space="preserve">          - необходимости осуществления деятельности в целях решения социальных задач (в том числе реализации определенных товаров и услуг по минимальным ценам);</w:t>
      </w:r>
    </w:p>
    <w:p w:rsidR="00B610F7" w:rsidRPr="0040385E" w:rsidRDefault="00B610F7" w:rsidP="0040385E">
      <w:pPr>
        <w:keepLines/>
        <w:suppressAutoHyphens/>
        <w:ind w:firstLine="709"/>
        <w:jc w:val="both"/>
        <w:rPr>
          <w:sz w:val="28"/>
          <w:szCs w:val="28"/>
        </w:rPr>
      </w:pPr>
      <w:r w:rsidRPr="0040385E">
        <w:rPr>
          <w:sz w:val="28"/>
          <w:szCs w:val="28"/>
        </w:rPr>
        <w:t>- необходимости производства отдельных видов продукции, изъятой из оборота или ограниченной в обороте;</w:t>
      </w:r>
    </w:p>
    <w:p w:rsidR="00B610F7" w:rsidRPr="0040385E" w:rsidRDefault="00B610F7" w:rsidP="0040385E">
      <w:pPr>
        <w:keepLines/>
        <w:suppressAutoHyphens/>
        <w:ind w:firstLine="709"/>
        <w:jc w:val="both"/>
        <w:rPr>
          <w:sz w:val="28"/>
          <w:szCs w:val="28"/>
        </w:rPr>
      </w:pPr>
      <w:r w:rsidRPr="0040385E">
        <w:rPr>
          <w:sz w:val="28"/>
          <w:szCs w:val="28"/>
        </w:rPr>
        <w:t>- иных случаях, предусмотренных законодательством.</w:t>
      </w:r>
    </w:p>
    <w:p w:rsidR="00B610F7" w:rsidRPr="0040385E" w:rsidRDefault="00B610F7" w:rsidP="0040385E">
      <w:pPr>
        <w:keepLines/>
        <w:suppressAutoHyphens/>
        <w:ind w:firstLine="709"/>
        <w:jc w:val="both"/>
        <w:rPr>
          <w:sz w:val="28"/>
          <w:szCs w:val="28"/>
        </w:rPr>
      </w:pPr>
      <w:r w:rsidRPr="0040385E">
        <w:rPr>
          <w:sz w:val="28"/>
          <w:szCs w:val="28"/>
        </w:rPr>
        <w:t>2.1.2. Муниципальное казённое предприятие может быть создано в случае:</w:t>
      </w:r>
    </w:p>
    <w:p w:rsidR="00B610F7" w:rsidRPr="0040385E" w:rsidRDefault="00B610F7" w:rsidP="0040385E">
      <w:pPr>
        <w:keepLines/>
        <w:suppressAutoHyphens/>
        <w:ind w:firstLine="709"/>
        <w:jc w:val="both"/>
        <w:rPr>
          <w:sz w:val="28"/>
          <w:szCs w:val="28"/>
        </w:rPr>
      </w:pPr>
      <w:r w:rsidRPr="0040385E">
        <w:rPr>
          <w:sz w:val="28"/>
          <w:szCs w:val="28"/>
        </w:rPr>
        <w:t>-   если преобладающая или значительная часть производимой продукции, выполняемых работ, оказываемых услуг предназначена для нужд Пинеровского муниципального образования;</w:t>
      </w:r>
    </w:p>
    <w:p w:rsidR="00B610F7" w:rsidRPr="0040385E" w:rsidRDefault="00B610F7" w:rsidP="0040385E">
      <w:pPr>
        <w:keepLines/>
        <w:suppressAutoHyphens/>
        <w:ind w:firstLine="709"/>
        <w:jc w:val="both"/>
        <w:rPr>
          <w:sz w:val="28"/>
          <w:szCs w:val="28"/>
        </w:rPr>
      </w:pPr>
      <w:r w:rsidRPr="0040385E">
        <w:rPr>
          <w:sz w:val="28"/>
          <w:szCs w:val="28"/>
        </w:rPr>
        <w:t>-  необходимости производства отдельных видов продукции, изъятой из оборота или ограниченной в обороте;</w:t>
      </w:r>
    </w:p>
    <w:p w:rsidR="00B610F7" w:rsidRPr="0040385E" w:rsidRDefault="00B610F7" w:rsidP="0040385E">
      <w:pPr>
        <w:keepLines/>
        <w:suppressAutoHyphens/>
        <w:ind w:firstLine="709"/>
        <w:jc w:val="both"/>
        <w:rPr>
          <w:sz w:val="28"/>
          <w:szCs w:val="28"/>
        </w:rPr>
      </w:pPr>
      <w:r w:rsidRPr="0040385E">
        <w:rPr>
          <w:sz w:val="28"/>
          <w:szCs w:val="28"/>
        </w:rPr>
        <w:t>- необходимости осуществления отдельных дотируемых видов деятельности и ведения убыточных производств;</w:t>
      </w:r>
    </w:p>
    <w:p w:rsidR="00B610F7" w:rsidRPr="0040385E" w:rsidRDefault="00B610F7" w:rsidP="0040385E">
      <w:pPr>
        <w:keepLines/>
        <w:suppressAutoHyphens/>
        <w:ind w:firstLine="709"/>
        <w:jc w:val="both"/>
        <w:rPr>
          <w:sz w:val="28"/>
          <w:szCs w:val="28"/>
        </w:rPr>
      </w:pPr>
      <w:r w:rsidRPr="0040385E">
        <w:rPr>
          <w:sz w:val="28"/>
          <w:szCs w:val="28"/>
        </w:rPr>
        <w:t>- иных случаях, предусмотренных законодательством.</w:t>
      </w:r>
    </w:p>
    <w:p w:rsidR="00B610F7" w:rsidRDefault="00B610F7" w:rsidP="0040385E">
      <w:pPr>
        <w:keepLines/>
        <w:suppressAutoHyphens/>
        <w:ind w:firstLine="741"/>
        <w:jc w:val="both"/>
        <w:rPr>
          <w:sz w:val="28"/>
          <w:szCs w:val="28"/>
        </w:rPr>
      </w:pPr>
      <w:r w:rsidRPr="0040385E">
        <w:rPr>
          <w:sz w:val="28"/>
          <w:szCs w:val="28"/>
        </w:rPr>
        <w:t>2.1.3. Муниципальное учреждение создается для осуществления управленческих, социально-культурных и иных функций некоммерческого характера.</w:t>
      </w:r>
    </w:p>
    <w:p w:rsidR="00B610F7" w:rsidRPr="0040385E" w:rsidRDefault="00B610F7" w:rsidP="0040385E">
      <w:pPr>
        <w:keepLines/>
        <w:suppressAutoHyphens/>
        <w:ind w:firstLine="741"/>
        <w:jc w:val="center"/>
        <w:rPr>
          <w:b/>
          <w:sz w:val="28"/>
          <w:szCs w:val="28"/>
        </w:rPr>
      </w:pPr>
      <w:r w:rsidRPr="0040385E">
        <w:rPr>
          <w:sz w:val="28"/>
          <w:szCs w:val="28"/>
        </w:rPr>
        <w:br/>
      </w:r>
      <w:r w:rsidRPr="0040385E">
        <w:rPr>
          <w:b/>
          <w:sz w:val="28"/>
          <w:szCs w:val="28"/>
        </w:rPr>
        <w:t xml:space="preserve">          2.2. Порядок создания и учредительные документы муниципального предприятия и муниципального учреждения.</w:t>
      </w:r>
    </w:p>
    <w:p w:rsidR="00B610F7" w:rsidRDefault="00B610F7" w:rsidP="0040385E">
      <w:pPr>
        <w:keepLines/>
        <w:suppressAutoHyphens/>
        <w:jc w:val="both"/>
        <w:rPr>
          <w:sz w:val="28"/>
          <w:szCs w:val="28"/>
        </w:rPr>
      </w:pPr>
      <w:r w:rsidRPr="0040385E">
        <w:rPr>
          <w:sz w:val="28"/>
          <w:szCs w:val="28"/>
        </w:rPr>
        <w:t xml:space="preserve">       </w:t>
      </w:r>
    </w:p>
    <w:p w:rsidR="00B610F7" w:rsidRDefault="00B610F7" w:rsidP="00207B0C">
      <w:pPr>
        <w:keepLines/>
        <w:suppressAutoHyphens/>
        <w:ind w:firstLine="708"/>
        <w:jc w:val="both"/>
        <w:rPr>
          <w:color w:val="000000"/>
          <w:sz w:val="28"/>
          <w:szCs w:val="28"/>
        </w:rPr>
      </w:pPr>
      <w:r w:rsidRPr="0040385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2.2.1. </w:t>
      </w:r>
      <w:r w:rsidRPr="003B7658">
        <w:rPr>
          <w:color w:val="000000"/>
          <w:sz w:val="28"/>
          <w:szCs w:val="28"/>
        </w:rPr>
        <w:t xml:space="preserve">В  целях  создания  </w:t>
      </w:r>
      <w:r>
        <w:rPr>
          <w:color w:val="000000"/>
          <w:sz w:val="28"/>
          <w:szCs w:val="28"/>
        </w:rPr>
        <w:t xml:space="preserve">муниципального </w:t>
      </w:r>
      <w:r w:rsidRPr="003B7658">
        <w:rPr>
          <w:color w:val="000000"/>
          <w:sz w:val="28"/>
          <w:szCs w:val="28"/>
        </w:rPr>
        <w:t>предприятия</w:t>
      </w:r>
      <w:r>
        <w:rPr>
          <w:color w:val="000000"/>
          <w:sz w:val="28"/>
          <w:szCs w:val="28"/>
        </w:rPr>
        <w:t xml:space="preserve"> (учреждения)</w:t>
      </w:r>
      <w:r w:rsidRPr="003B7658">
        <w:rPr>
          <w:color w:val="000000"/>
          <w:sz w:val="28"/>
          <w:szCs w:val="28"/>
        </w:rPr>
        <w:t xml:space="preserve">  инициатор его создания направляет в  администрацию  письменное  </w:t>
      </w:r>
      <w:r>
        <w:rPr>
          <w:color w:val="000000"/>
          <w:sz w:val="28"/>
          <w:szCs w:val="28"/>
        </w:rPr>
        <w:t xml:space="preserve"> предложение, </w:t>
      </w:r>
      <w:r w:rsidRPr="003B7658">
        <w:rPr>
          <w:color w:val="000000"/>
          <w:sz w:val="28"/>
          <w:szCs w:val="28"/>
        </w:rPr>
        <w:t xml:space="preserve">  в  котором  излагает целесообразность и необходимость создания </w:t>
      </w:r>
      <w:r>
        <w:rPr>
          <w:color w:val="000000"/>
          <w:sz w:val="28"/>
          <w:szCs w:val="28"/>
        </w:rPr>
        <w:t xml:space="preserve">муниципального </w:t>
      </w:r>
      <w:r w:rsidRPr="003B7658">
        <w:rPr>
          <w:color w:val="000000"/>
          <w:sz w:val="28"/>
          <w:szCs w:val="28"/>
        </w:rPr>
        <w:t xml:space="preserve"> предприятия, его цели и основные виды</w:t>
      </w:r>
      <w:r>
        <w:rPr>
          <w:color w:val="000000"/>
          <w:sz w:val="28"/>
          <w:szCs w:val="28"/>
        </w:rPr>
        <w:t xml:space="preserve"> </w:t>
      </w:r>
      <w:r w:rsidRPr="003B7658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3B7658">
        <w:rPr>
          <w:color w:val="000000"/>
          <w:sz w:val="28"/>
          <w:szCs w:val="28"/>
        </w:rPr>
        <w:t xml:space="preserve">деятельности. </w:t>
      </w:r>
    </w:p>
    <w:p w:rsidR="00B610F7" w:rsidRDefault="00B610F7" w:rsidP="0014473A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3B7658">
        <w:rPr>
          <w:color w:val="000000"/>
          <w:sz w:val="28"/>
          <w:szCs w:val="28"/>
        </w:rPr>
        <w:t xml:space="preserve">В  случае,  когда  инициатором  создания  </w:t>
      </w:r>
      <w:r>
        <w:rPr>
          <w:color w:val="000000"/>
          <w:sz w:val="28"/>
          <w:szCs w:val="28"/>
        </w:rPr>
        <w:t xml:space="preserve">муниципального </w:t>
      </w:r>
      <w:r w:rsidRPr="003B7658">
        <w:rPr>
          <w:color w:val="000000"/>
          <w:sz w:val="28"/>
          <w:szCs w:val="28"/>
        </w:rPr>
        <w:t xml:space="preserve">предприятия  является </w:t>
      </w:r>
      <w:r>
        <w:rPr>
          <w:color w:val="000000"/>
          <w:sz w:val="28"/>
          <w:szCs w:val="28"/>
        </w:rPr>
        <w:t xml:space="preserve">Совет Пинеровского </w:t>
      </w:r>
      <w:r w:rsidRPr="003B7658">
        <w:rPr>
          <w:color w:val="000000"/>
          <w:sz w:val="28"/>
          <w:szCs w:val="28"/>
        </w:rPr>
        <w:t xml:space="preserve">муниципального образования, к обращению прилагается решение  </w:t>
      </w:r>
      <w:r>
        <w:rPr>
          <w:color w:val="000000"/>
          <w:sz w:val="28"/>
          <w:szCs w:val="28"/>
        </w:rPr>
        <w:t xml:space="preserve">Совета Пинеровского </w:t>
      </w:r>
      <w:r w:rsidRPr="003B7658">
        <w:rPr>
          <w:color w:val="000000"/>
          <w:sz w:val="28"/>
          <w:szCs w:val="28"/>
        </w:rPr>
        <w:t xml:space="preserve"> муниципального  образования,  содержащее указание на необходимость создания </w:t>
      </w:r>
      <w:r>
        <w:rPr>
          <w:color w:val="000000"/>
          <w:sz w:val="28"/>
          <w:szCs w:val="28"/>
        </w:rPr>
        <w:t xml:space="preserve">муниципального </w:t>
      </w:r>
      <w:r w:rsidRPr="003B7658">
        <w:rPr>
          <w:color w:val="000000"/>
          <w:sz w:val="28"/>
          <w:szCs w:val="28"/>
        </w:rPr>
        <w:t>предприятия.</w:t>
      </w:r>
    </w:p>
    <w:p w:rsidR="00B610F7" w:rsidRPr="00B22B98" w:rsidRDefault="00B610F7" w:rsidP="00C2014C">
      <w:pPr>
        <w:keepLines/>
        <w:suppressAutoHyphens/>
        <w:jc w:val="both"/>
        <w:rPr>
          <w:sz w:val="28"/>
          <w:szCs w:val="28"/>
        </w:rPr>
      </w:pPr>
      <w:r w:rsidRPr="0040385E">
        <w:rPr>
          <w:sz w:val="28"/>
          <w:szCs w:val="28"/>
        </w:rPr>
        <w:t xml:space="preserve">         </w:t>
      </w:r>
      <w:r w:rsidRPr="00B22B98">
        <w:rPr>
          <w:sz w:val="28"/>
          <w:szCs w:val="28"/>
        </w:rPr>
        <w:t>2.2.</w:t>
      </w:r>
      <w:r>
        <w:rPr>
          <w:sz w:val="28"/>
          <w:szCs w:val="28"/>
        </w:rPr>
        <w:t>2.</w:t>
      </w:r>
      <w:r w:rsidRPr="00B22B98">
        <w:rPr>
          <w:sz w:val="28"/>
          <w:szCs w:val="28"/>
        </w:rPr>
        <w:t xml:space="preserve"> Предложение о создании муниципального предприятия должно содержать следующие сведения:</w:t>
      </w:r>
    </w:p>
    <w:p w:rsidR="00B610F7" w:rsidRPr="00B22B98" w:rsidRDefault="00B610F7" w:rsidP="00C2014C">
      <w:pPr>
        <w:ind w:firstLine="708"/>
        <w:jc w:val="both"/>
        <w:rPr>
          <w:sz w:val="28"/>
          <w:szCs w:val="28"/>
        </w:rPr>
      </w:pPr>
      <w:r w:rsidRPr="00B22B98">
        <w:rPr>
          <w:sz w:val="28"/>
          <w:szCs w:val="28"/>
        </w:rPr>
        <w:t>- цель создания муниципального предприятия;</w:t>
      </w:r>
    </w:p>
    <w:p w:rsidR="00B610F7" w:rsidRPr="00B22B98" w:rsidRDefault="00B610F7" w:rsidP="00C2014C">
      <w:pPr>
        <w:ind w:firstLine="708"/>
        <w:jc w:val="both"/>
        <w:rPr>
          <w:sz w:val="28"/>
          <w:szCs w:val="28"/>
        </w:rPr>
      </w:pPr>
      <w:r w:rsidRPr="00B22B98">
        <w:rPr>
          <w:sz w:val="28"/>
          <w:szCs w:val="28"/>
        </w:rPr>
        <w:t>- обоснование необходимости создания муниципального предприятия;</w:t>
      </w:r>
    </w:p>
    <w:p w:rsidR="00B610F7" w:rsidRPr="00B22B98" w:rsidRDefault="00B610F7" w:rsidP="00C2014C">
      <w:pPr>
        <w:ind w:firstLine="708"/>
        <w:jc w:val="both"/>
        <w:rPr>
          <w:sz w:val="28"/>
          <w:szCs w:val="28"/>
        </w:rPr>
      </w:pPr>
      <w:r w:rsidRPr="00B22B98">
        <w:rPr>
          <w:sz w:val="28"/>
          <w:szCs w:val="28"/>
        </w:rPr>
        <w:t>- технико-экономическое обоснование;</w:t>
      </w:r>
    </w:p>
    <w:p w:rsidR="00B610F7" w:rsidRPr="00B22B98" w:rsidRDefault="00B610F7" w:rsidP="00C2014C">
      <w:pPr>
        <w:ind w:firstLine="708"/>
        <w:jc w:val="both"/>
        <w:rPr>
          <w:sz w:val="28"/>
          <w:szCs w:val="28"/>
        </w:rPr>
      </w:pPr>
      <w:r w:rsidRPr="00B22B98">
        <w:rPr>
          <w:sz w:val="28"/>
          <w:szCs w:val="28"/>
        </w:rPr>
        <w:t>- вид деятельности муниципального предприятия;</w:t>
      </w:r>
    </w:p>
    <w:p w:rsidR="00B610F7" w:rsidRPr="00B22B98" w:rsidRDefault="00B610F7" w:rsidP="00C2014C">
      <w:pPr>
        <w:ind w:firstLine="708"/>
        <w:jc w:val="both"/>
        <w:rPr>
          <w:sz w:val="28"/>
          <w:szCs w:val="28"/>
        </w:rPr>
      </w:pPr>
      <w:r w:rsidRPr="00B22B98">
        <w:rPr>
          <w:sz w:val="28"/>
          <w:szCs w:val="28"/>
        </w:rPr>
        <w:t>- перечень имущества, необходимого муниципальному предприятию.</w:t>
      </w:r>
    </w:p>
    <w:p w:rsidR="00B610F7" w:rsidRDefault="00B610F7" w:rsidP="0014473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3B765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 w:rsidRPr="003B7658">
        <w:rPr>
          <w:color w:val="000000"/>
          <w:sz w:val="28"/>
          <w:szCs w:val="28"/>
        </w:rPr>
        <w:t xml:space="preserve"> Администрация  </w:t>
      </w:r>
      <w:r>
        <w:rPr>
          <w:color w:val="000000"/>
          <w:sz w:val="28"/>
          <w:szCs w:val="28"/>
        </w:rPr>
        <w:t xml:space="preserve"> Пинеровского муниципального образования </w:t>
      </w:r>
      <w:r w:rsidRPr="003B7658">
        <w:rPr>
          <w:color w:val="000000"/>
          <w:sz w:val="28"/>
          <w:szCs w:val="28"/>
        </w:rPr>
        <w:t xml:space="preserve">в  течение  30  дней  со  дня  поступления рассматривает указанное </w:t>
      </w:r>
      <w:r>
        <w:rPr>
          <w:color w:val="000000"/>
          <w:sz w:val="28"/>
          <w:szCs w:val="28"/>
        </w:rPr>
        <w:t xml:space="preserve">предложение </w:t>
      </w:r>
      <w:r w:rsidRPr="003B7658">
        <w:rPr>
          <w:color w:val="000000"/>
          <w:sz w:val="28"/>
          <w:szCs w:val="28"/>
        </w:rPr>
        <w:t>и прилагаемые к нему материалы. При необходимости администрация запрашивает дополнительные сведения и документы у других органов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3B7658">
        <w:rPr>
          <w:color w:val="000000"/>
          <w:sz w:val="28"/>
          <w:szCs w:val="28"/>
        </w:rPr>
        <w:t xml:space="preserve">и организаций. </w:t>
      </w:r>
    </w:p>
    <w:p w:rsidR="00B610F7" w:rsidRPr="0040385E" w:rsidRDefault="00B610F7" w:rsidP="00C2014C">
      <w:pPr>
        <w:keepLines/>
        <w:suppressAutoHyphens/>
        <w:ind w:firstLine="708"/>
        <w:jc w:val="both"/>
        <w:rPr>
          <w:sz w:val="28"/>
          <w:szCs w:val="28"/>
        </w:rPr>
      </w:pPr>
      <w:r w:rsidRPr="0040385E">
        <w:rPr>
          <w:sz w:val="28"/>
          <w:szCs w:val="28"/>
        </w:rPr>
        <w:t>2.2.</w:t>
      </w:r>
      <w:r>
        <w:rPr>
          <w:sz w:val="28"/>
          <w:szCs w:val="28"/>
        </w:rPr>
        <w:t>4</w:t>
      </w:r>
      <w:r w:rsidRPr="0040385E">
        <w:rPr>
          <w:sz w:val="28"/>
          <w:szCs w:val="28"/>
        </w:rPr>
        <w:t xml:space="preserve">. Решение о создании муниципального предприятия или муниципального учреждения принимается </w:t>
      </w:r>
      <w:r>
        <w:rPr>
          <w:sz w:val="28"/>
          <w:szCs w:val="28"/>
        </w:rPr>
        <w:t xml:space="preserve">администрацией </w:t>
      </w:r>
      <w:r w:rsidRPr="0040385E">
        <w:rPr>
          <w:sz w:val="28"/>
          <w:szCs w:val="28"/>
        </w:rPr>
        <w:t xml:space="preserve"> Пинеровского  муниципального образования</w:t>
      </w:r>
      <w:r>
        <w:rPr>
          <w:sz w:val="28"/>
          <w:szCs w:val="28"/>
        </w:rPr>
        <w:t xml:space="preserve"> в виде Постановления и согласовывается с Советом Пинеровского муниципального образования.</w:t>
      </w:r>
    </w:p>
    <w:p w:rsidR="00B610F7" w:rsidRPr="0040385E" w:rsidRDefault="00B610F7" w:rsidP="002D0B6C">
      <w:pPr>
        <w:keepLines/>
        <w:suppressAutoHyphens/>
        <w:ind w:firstLine="708"/>
        <w:jc w:val="both"/>
        <w:rPr>
          <w:sz w:val="28"/>
          <w:szCs w:val="28"/>
        </w:rPr>
      </w:pPr>
      <w:r w:rsidRPr="0040385E">
        <w:rPr>
          <w:sz w:val="28"/>
          <w:szCs w:val="28"/>
        </w:rPr>
        <w:t>2.2.</w:t>
      </w:r>
      <w:r>
        <w:rPr>
          <w:sz w:val="28"/>
          <w:szCs w:val="28"/>
        </w:rPr>
        <w:t xml:space="preserve">5. </w:t>
      </w:r>
      <w:r w:rsidRPr="0040385E">
        <w:rPr>
          <w:sz w:val="28"/>
          <w:szCs w:val="28"/>
        </w:rPr>
        <w:t>Учредителем муниципальных предприятий и муниципальных учреждений выступает Пинеровское муниципальное образование. От имени Пинеровского муниципального образования права и функции учредителя осуществляет администрация Пинеровского муниципального образования</w:t>
      </w:r>
      <w:r>
        <w:rPr>
          <w:sz w:val="28"/>
          <w:szCs w:val="28"/>
        </w:rPr>
        <w:t>.</w:t>
      </w:r>
    </w:p>
    <w:p w:rsidR="00B610F7" w:rsidRPr="00B22B98" w:rsidRDefault="00B610F7" w:rsidP="00B127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2.2.6</w:t>
      </w:r>
      <w:r w:rsidRPr="00B22B98">
        <w:rPr>
          <w:sz w:val="28"/>
          <w:szCs w:val="28"/>
        </w:rPr>
        <w:t xml:space="preserve">. Постановление Администрации </w:t>
      </w:r>
      <w:r>
        <w:rPr>
          <w:sz w:val="28"/>
          <w:szCs w:val="28"/>
        </w:rPr>
        <w:t xml:space="preserve">Пинеровского муниципального образования </w:t>
      </w:r>
      <w:r w:rsidRPr="00B22B98">
        <w:rPr>
          <w:sz w:val="28"/>
          <w:szCs w:val="28"/>
        </w:rPr>
        <w:t>о создании муниципального предприятия</w:t>
      </w:r>
      <w:r>
        <w:rPr>
          <w:sz w:val="28"/>
          <w:szCs w:val="28"/>
        </w:rPr>
        <w:t xml:space="preserve">  должно </w:t>
      </w:r>
      <w:r w:rsidRPr="00B22B98">
        <w:rPr>
          <w:sz w:val="28"/>
          <w:szCs w:val="28"/>
        </w:rPr>
        <w:t>содерж</w:t>
      </w:r>
      <w:r>
        <w:rPr>
          <w:sz w:val="28"/>
          <w:szCs w:val="28"/>
        </w:rPr>
        <w:t xml:space="preserve">ать </w:t>
      </w:r>
      <w:r w:rsidRPr="00B22B98">
        <w:rPr>
          <w:sz w:val="28"/>
          <w:szCs w:val="28"/>
        </w:rPr>
        <w:t xml:space="preserve"> следующие сведения:</w:t>
      </w:r>
    </w:p>
    <w:p w:rsidR="00B610F7" w:rsidRPr="00B22B98" w:rsidRDefault="00B610F7" w:rsidP="00B12738">
      <w:pPr>
        <w:ind w:firstLine="708"/>
        <w:jc w:val="both"/>
        <w:rPr>
          <w:sz w:val="28"/>
          <w:szCs w:val="28"/>
        </w:rPr>
      </w:pPr>
      <w:r w:rsidRPr="00B22B98">
        <w:rPr>
          <w:sz w:val="28"/>
          <w:szCs w:val="28"/>
        </w:rPr>
        <w:t>- решение о создании муниципального предприятия;</w:t>
      </w:r>
    </w:p>
    <w:p w:rsidR="00B610F7" w:rsidRPr="00B22B98" w:rsidRDefault="00B610F7" w:rsidP="00B12738">
      <w:pPr>
        <w:ind w:firstLine="708"/>
        <w:jc w:val="both"/>
        <w:rPr>
          <w:sz w:val="28"/>
          <w:szCs w:val="28"/>
        </w:rPr>
      </w:pPr>
      <w:r w:rsidRPr="00B22B98">
        <w:rPr>
          <w:sz w:val="28"/>
          <w:szCs w:val="28"/>
        </w:rPr>
        <w:t>- сведения о полном фирменном наименовании и месте нахождения, о размере уставного капитала муниципального предприятия или источнике его формирования;</w:t>
      </w:r>
    </w:p>
    <w:p w:rsidR="00B610F7" w:rsidRPr="00B22B98" w:rsidRDefault="00B610F7" w:rsidP="00B12738">
      <w:pPr>
        <w:ind w:firstLine="708"/>
        <w:jc w:val="both"/>
        <w:rPr>
          <w:sz w:val="28"/>
          <w:szCs w:val="28"/>
        </w:rPr>
      </w:pPr>
      <w:r w:rsidRPr="00B22B98">
        <w:rPr>
          <w:sz w:val="28"/>
          <w:szCs w:val="28"/>
        </w:rPr>
        <w:t>- решение об утверждении устава муниципального предприятия;</w:t>
      </w:r>
    </w:p>
    <w:p w:rsidR="00B610F7" w:rsidRPr="00B22B98" w:rsidRDefault="00B610F7" w:rsidP="00B12738">
      <w:pPr>
        <w:ind w:firstLine="708"/>
        <w:jc w:val="both"/>
        <w:rPr>
          <w:sz w:val="28"/>
          <w:szCs w:val="28"/>
        </w:rPr>
      </w:pPr>
      <w:r w:rsidRPr="00B22B98">
        <w:rPr>
          <w:sz w:val="28"/>
          <w:szCs w:val="28"/>
        </w:rPr>
        <w:t xml:space="preserve">- решение о закреплении муниципального имущества за муниципальным </w:t>
      </w:r>
      <w:r>
        <w:rPr>
          <w:sz w:val="28"/>
          <w:szCs w:val="28"/>
        </w:rPr>
        <w:t>пре</w:t>
      </w:r>
      <w:r w:rsidRPr="00B22B98">
        <w:rPr>
          <w:sz w:val="28"/>
          <w:szCs w:val="28"/>
        </w:rPr>
        <w:t>дприятием на праве хозяйственного ведения</w:t>
      </w:r>
      <w:r>
        <w:rPr>
          <w:sz w:val="28"/>
          <w:szCs w:val="28"/>
        </w:rPr>
        <w:t xml:space="preserve"> (оперативного управления)</w:t>
      </w:r>
      <w:r w:rsidRPr="00B22B98">
        <w:rPr>
          <w:sz w:val="28"/>
          <w:szCs w:val="28"/>
        </w:rPr>
        <w:t>;</w:t>
      </w:r>
    </w:p>
    <w:p w:rsidR="00B610F7" w:rsidRPr="00B22B98" w:rsidRDefault="00B610F7" w:rsidP="00B12738">
      <w:pPr>
        <w:ind w:firstLine="708"/>
        <w:jc w:val="both"/>
        <w:rPr>
          <w:sz w:val="28"/>
          <w:szCs w:val="28"/>
        </w:rPr>
      </w:pPr>
      <w:r w:rsidRPr="00B22B98">
        <w:rPr>
          <w:sz w:val="28"/>
          <w:szCs w:val="28"/>
        </w:rPr>
        <w:t>- решение о назначении руководителя муниципального предприятия;</w:t>
      </w:r>
    </w:p>
    <w:p w:rsidR="00B610F7" w:rsidRPr="00B22B98" w:rsidRDefault="00B610F7" w:rsidP="00B127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2B98">
        <w:rPr>
          <w:sz w:val="28"/>
          <w:szCs w:val="28"/>
        </w:rPr>
        <w:t xml:space="preserve">назначение лица, ответственного за государственную регистрацию муниципального предприятия в уполномоченном государственном органе в порядке, определенном Федеральным </w:t>
      </w:r>
      <w:hyperlink r:id="rId5" w:history="1">
        <w:r w:rsidRPr="00B12738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08.08.2001 №</w:t>
      </w:r>
      <w:r w:rsidRPr="00B22B98">
        <w:rPr>
          <w:sz w:val="28"/>
          <w:szCs w:val="28"/>
        </w:rPr>
        <w:t xml:space="preserve"> 129-ФЗ "О государственной регистрации юридических лиц и индивидуальных предпринимателей".</w:t>
      </w:r>
    </w:p>
    <w:p w:rsidR="00B610F7" w:rsidRPr="0040385E" w:rsidRDefault="00B610F7" w:rsidP="0040385E">
      <w:pPr>
        <w:keepLines/>
        <w:suppressAutoHyphens/>
        <w:ind w:firstLine="741"/>
        <w:jc w:val="both"/>
        <w:rPr>
          <w:sz w:val="28"/>
          <w:szCs w:val="28"/>
        </w:rPr>
      </w:pPr>
      <w:r w:rsidRPr="0040385E">
        <w:rPr>
          <w:sz w:val="28"/>
          <w:szCs w:val="28"/>
        </w:rPr>
        <w:t>2.2.</w:t>
      </w:r>
      <w:r>
        <w:rPr>
          <w:sz w:val="28"/>
          <w:szCs w:val="28"/>
        </w:rPr>
        <w:t>7</w:t>
      </w:r>
      <w:r w:rsidRPr="0040385E">
        <w:rPr>
          <w:sz w:val="28"/>
          <w:szCs w:val="28"/>
        </w:rPr>
        <w:t>.Учредительным документом муниципального предприятия и муниципального учреждения является его устав.</w:t>
      </w:r>
    </w:p>
    <w:p w:rsidR="00B610F7" w:rsidRPr="0040385E" w:rsidRDefault="00B610F7" w:rsidP="0040385E">
      <w:pPr>
        <w:keepLines/>
        <w:suppressAutoHyphens/>
        <w:ind w:firstLine="741"/>
        <w:jc w:val="both"/>
        <w:rPr>
          <w:sz w:val="28"/>
          <w:szCs w:val="28"/>
        </w:rPr>
      </w:pPr>
      <w:r w:rsidRPr="0040385E">
        <w:rPr>
          <w:sz w:val="28"/>
          <w:szCs w:val="28"/>
        </w:rPr>
        <w:t xml:space="preserve">Устав утверждается </w:t>
      </w:r>
      <w:r>
        <w:rPr>
          <w:sz w:val="28"/>
          <w:szCs w:val="28"/>
        </w:rPr>
        <w:t xml:space="preserve"> распоряжением </w:t>
      </w:r>
      <w:r w:rsidRPr="0040385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Пинеровского </w:t>
      </w:r>
      <w:r w:rsidRPr="0040385E">
        <w:rPr>
          <w:sz w:val="28"/>
          <w:szCs w:val="28"/>
        </w:rPr>
        <w:t>муниципального образования.</w:t>
      </w:r>
    </w:p>
    <w:p w:rsidR="00B610F7" w:rsidRPr="0040385E" w:rsidRDefault="00B610F7" w:rsidP="0040385E">
      <w:pPr>
        <w:keepLines/>
        <w:suppressAutoHyphens/>
        <w:ind w:firstLine="741"/>
        <w:jc w:val="both"/>
        <w:rPr>
          <w:sz w:val="28"/>
          <w:szCs w:val="28"/>
        </w:rPr>
      </w:pPr>
      <w:r w:rsidRPr="0040385E">
        <w:rPr>
          <w:sz w:val="28"/>
          <w:szCs w:val="28"/>
        </w:rPr>
        <w:t>2.2.</w:t>
      </w:r>
      <w:r>
        <w:rPr>
          <w:sz w:val="28"/>
          <w:szCs w:val="28"/>
        </w:rPr>
        <w:t>8</w:t>
      </w:r>
      <w:r w:rsidRPr="0040385E">
        <w:rPr>
          <w:sz w:val="28"/>
          <w:szCs w:val="28"/>
        </w:rPr>
        <w:t>.  Устав муниципального предприятия (муниципального учреждения) должен содержать:</w:t>
      </w:r>
    </w:p>
    <w:p w:rsidR="00B610F7" w:rsidRPr="0040385E" w:rsidRDefault="00B610F7" w:rsidP="0040385E">
      <w:pPr>
        <w:keepLines/>
        <w:suppressAutoHyphens/>
        <w:ind w:firstLine="741"/>
        <w:jc w:val="both"/>
        <w:rPr>
          <w:sz w:val="28"/>
          <w:szCs w:val="28"/>
        </w:rPr>
      </w:pPr>
      <w:r w:rsidRPr="0040385E">
        <w:rPr>
          <w:sz w:val="28"/>
          <w:szCs w:val="28"/>
        </w:rPr>
        <w:t>-   полное и сокращенное фирменное наименование муниципального предприятия (муниципального учреждения);</w:t>
      </w:r>
    </w:p>
    <w:p w:rsidR="00B610F7" w:rsidRPr="0040385E" w:rsidRDefault="00B610F7" w:rsidP="0040385E">
      <w:pPr>
        <w:keepLines/>
        <w:suppressAutoHyphens/>
        <w:ind w:firstLine="741"/>
        <w:jc w:val="both"/>
        <w:rPr>
          <w:sz w:val="28"/>
          <w:szCs w:val="28"/>
        </w:rPr>
      </w:pPr>
      <w:r w:rsidRPr="0040385E">
        <w:rPr>
          <w:sz w:val="28"/>
          <w:szCs w:val="28"/>
        </w:rPr>
        <w:t>-  указание на место нахождения муниципального предприятия (муниципального учреждения);</w:t>
      </w:r>
    </w:p>
    <w:p w:rsidR="00B610F7" w:rsidRPr="0040385E" w:rsidRDefault="00B610F7" w:rsidP="0040385E">
      <w:pPr>
        <w:keepLines/>
        <w:suppressAutoHyphens/>
        <w:ind w:firstLine="741"/>
        <w:jc w:val="both"/>
        <w:rPr>
          <w:sz w:val="28"/>
          <w:szCs w:val="28"/>
        </w:rPr>
      </w:pPr>
      <w:r w:rsidRPr="0040385E">
        <w:rPr>
          <w:sz w:val="28"/>
          <w:szCs w:val="28"/>
        </w:rPr>
        <w:t>-  цели,   предмет   и   виды   деятельности   муниципального предприятия (муниципального учреждения);</w:t>
      </w:r>
    </w:p>
    <w:p w:rsidR="00B610F7" w:rsidRPr="0040385E" w:rsidRDefault="00B610F7" w:rsidP="0040385E">
      <w:pPr>
        <w:keepLines/>
        <w:suppressAutoHyphens/>
        <w:ind w:firstLine="741"/>
        <w:jc w:val="both"/>
        <w:rPr>
          <w:sz w:val="28"/>
          <w:szCs w:val="28"/>
        </w:rPr>
      </w:pPr>
      <w:r w:rsidRPr="0040385E">
        <w:rPr>
          <w:sz w:val="28"/>
          <w:szCs w:val="28"/>
        </w:rPr>
        <w:t>-  сведения об органе или органах, осуществляющих полномочия собственника имущества муниципального предприятия (муниципального учреждения);</w:t>
      </w:r>
    </w:p>
    <w:p w:rsidR="00B610F7" w:rsidRPr="0040385E" w:rsidRDefault="00B610F7" w:rsidP="0040385E">
      <w:pPr>
        <w:keepLines/>
        <w:suppressAutoHyphens/>
        <w:ind w:firstLine="741"/>
        <w:jc w:val="both"/>
        <w:rPr>
          <w:sz w:val="28"/>
          <w:szCs w:val="28"/>
        </w:rPr>
      </w:pPr>
      <w:r w:rsidRPr="0040385E">
        <w:rPr>
          <w:sz w:val="28"/>
          <w:szCs w:val="28"/>
        </w:rPr>
        <w:t>-  наименование органа управления муниципального предприятия (муниципального учреждения) - директор, руководитель,  заведующий и т. п.;</w:t>
      </w:r>
    </w:p>
    <w:p w:rsidR="00B610F7" w:rsidRPr="0040385E" w:rsidRDefault="00B610F7" w:rsidP="0040385E">
      <w:pPr>
        <w:keepLines/>
        <w:suppressAutoHyphens/>
        <w:ind w:firstLine="741"/>
        <w:jc w:val="both"/>
        <w:rPr>
          <w:sz w:val="28"/>
          <w:szCs w:val="28"/>
        </w:rPr>
      </w:pPr>
      <w:r w:rsidRPr="0040385E">
        <w:rPr>
          <w:sz w:val="28"/>
          <w:szCs w:val="28"/>
        </w:rPr>
        <w:t xml:space="preserve">-  иные сведения, предусмотренные законодательством Российской Федерации. </w:t>
      </w:r>
    </w:p>
    <w:p w:rsidR="00B610F7" w:rsidRPr="0040385E" w:rsidRDefault="00B610F7" w:rsidP="0040385E">
      <w:pPr>
        <w:keepLines/>
        <w:suppressAutoHyphens/>
        <w:ind w:firstLine="741"/>
        <w:jc w:val="both"/>
        <w:rPr>
          <w:sz w:val="28"/>
          <w:szCs w:val="28"/>
        </w:rPr>
      </w:pPr>
      <w:r w:rsidRPr="0040385E">
        <w:rPr>
          <w:sz w:val="28"/>
          <w:szCs w:val="28"/>
        </w:rPr>
        <w:t>Устав муниципального унитарного предприятия, кроме указанных сведений, должен содержать:</w:t>
      </w:r>
    </w:p>
    <w:p w:rsidR="00B610F7" w:rsidRPr="0040385E" w:rsidRDefault="00B610F7" w:rsidP="0040385E">
      <w:pPr>
        <w:keepLines/>
        <w:suppressAutoHyphens/>
        <w:ind w:firstLine="741"/>
        <w:jc w:val="both"/>
        <w:rPr>
          <w:sz w:val="28"/>
          <w:szCs w:val="28"/>
        </w:rPr>
      </w:pPr>
      <w:r w:rsidRPr="0040385E">
        <w:rPr>
          <w:sz w:val="28"/>
          <w:szCs w:val="28"/>
        </w:rPr>
        <w:t>-  сведения о размере его уставного фонда, о порядке и об источниках его формирования;</w:t>
      </w:r>
    </w:p>
    <w:p w:rsidR="00B610F7" w:rsidRPr="0040385E" w:rsidRDefault="00B610F7" w:rsidP="0040385E">
      <w:pPr>
        <w:keepLines/>
        <w:suppressAutoHyphens/>
        <w:ind w:firstLine="741"/>
        <w:jc w:val="both"/>
        <w:rPr>
          <w:sz w:val="28"/>
          <w:szCs w:val="28"/>
        </w:rPr>
      </w:pPr>
      <w:r w:rsidRPr="0040385E">
        <w:rPr>
          <w:sz w:val="28"/>
          <w:szCs w:val="28"/>
        </w:rPr>
        <w:t xml:space="preserve">-  порядок  назначения   на  должность  руководителя   предприятия;    </w:t>
      </w:r>
    </w:p>
    <w:p w:rsidR="00B610F7" w:rsidRPr="0040385E" w:rsidRDefault="00B610F7" w:rsidP="0040385E">
      <w:pPr>
        <w:keepLines/>
        <w:suppressAutoHyphens/>
        <w:ind w:firstLine="741"/>
        <w:jc w:val="both"/>
        <w:rPr>
          <w:sz w:val="28"/>
          <w:szCs w:val="28"/>
        </w:rPr>
      </w:pPr>
      <w:r w:rsidRPr="0040385E">
        <w:rPr>
          <w:sz w:val="28"/>
          <w:szCs w:val="28"/>
        </w:rPr>
        <w:t>- порядок заключения, изменения и прекращения трудового договора с руководителем предприятия в соответствии с трудовым законодательством и иными нормативными правовыми актами;</w:t>
      </w:r>
    </w:p>
    <w:p w:rsidR="00B610F7" w:rsidRPr="0040385E" w:rsidRDefault="00B610F7" w:rsidP="0040385E">
      <w:pPr>
        <w:keepLines/>
        <w:suppressAutoHyphens/>
        <w:ind w:firstLine="741"/>
        <w:jc w:val="both"/>
        <w:rPr>
          <w:sz w:val="28"/>
          <w:szCs w:val="28"/>
        </w:rPr>
      </w:pPr>
      <w:r w:rsidRPr="0040385E">
        <w:rPr>
          <w:sz w:val="28"/>
          <w:szCs w:val="28"/>
        </w:rPr>
        <w:t>-  сведения о направлениях использования прибыли;</w:t>
      </w:r>
    </w:p>
    <w:p w:rsidR="00B610F7" w:rsidRPr="0040385E" w:rsidRDefault="00B610F7" w:rsidP="0040385E">
      <w:pPr>
        <w:keepLines/>
        <w:suppressAutoHyphens/>
        <w:ind w:firstLine="741"/>
        <w:jc w:val="both"/>
        <w:rPr>
          <w:sz w:val="28"/>
          <w:szCs w:val="28"/>
        </w:rPr>
      </w:pPr>
      <w:r w:rsidRPr="0040385E">
        <w:rPr>
          <w:sz w:val="28"/>
          <w:szCs w:val="28"/>
        </w:rPr>
        <w:t>-  перечень фондов, создаваемых муниципальным унитарным предприятием, размеры, порядок формирования и использования этих фондов.</w:t>
      </w:r>
    </w:p>
    <w:p w:rsidR="00B610F7" w:rsidRPr="0040385E" w:rsidRDefault="00B610F7" w:rsidP="0040385E">
      <w:pPr>
        <w:keepLines/>
        <w:suppressAutoHyphens/>
        <w:ind w:firstLine="741"/>
        <w:jc w:val="both"/>
        <w:rPr>
          <w:sz w:val="28"/>
          <w:szCs w:val="28"/>
        </w:rPr>
      </w:pPr>
      <w:r w:rsidRPr="0040385E">
        <w:rPr>
          <w:sz w:val="28"/>
          <w:szCs w:val="28"/>
        </w:rPr>
        <w:t>Устав муниципального казённого предприятия, кроме указанных сведений, должен содержать сведения о порядке распределения и использования доходов казённого предприятия.</w:t>
      </w:r>
    </w:p>
    <w:p w:rsidR="00B610F7" w:rsidRPr="00A950C5" w:rsidRDefault="00B610F7" w:rsidP="0040385E">
      <w:pPr>
        <w:keepLines/>
        <w:suppressAutoHyphens/>
        <w:ind w:firstLine="741"/>
        <w:jc w:val="both"/>
        <w:rPr>
          <w:sz w:val="28"/>
          <w:szCs w:val="28"/>
        </w:rPr>
      </w:pPr>
      <w:r w:rsidRPr="00A950C5">
        <w:rPr>
          <w:sz w:val="28"/>
          <w:szCs w:val="28"/>
        </w:rPr>
        <w:t>2.2.</w:t>
      </w:r>
      <w:r>
        <w:rPr>
          <w:sz w:val="28"/>
          <w:szCs w:val="28"/>
        </w:rPr>
        <w:t>9</w:t>
      </w:r>
      <w:r w:rsidRPr="00A950C5">
        <w:rPr>
          <w:sz w:val="28"/>
          <w:szCs w:val="28"/>
        </w:rPr>
        <w:t xml:space="preserve">.  Изменения   и   дополнения   в   уставы   муниципальных предприятий (муниципальных учреждений) или их уставы в новой редакции утверждаются главой администрации  Пинеровского муниципального образования. </w:t>
      </w:r>
    </w:p>
    <w:p w:rsidR="00B610F7" w:rsidRPr="00A950C5" w:rsidRDefault="00B610F7" w:rsidP="0040385E">
      <w:pPr>
        <w:keepLines/>
        <w:suppressAutoHyphens/>
        <w:ind w:firstLine="741"/>
        <w:jc w:val="both"/>
        <w:rPr>
          <w:sz w:val="28"/>
          <w:szCs w:val="28"/>
        </w:rPr>
      </w:pPr>
      <w:r w:rsidRPr="00A950C5">
        <w:rPr>
          <w:sz w:val="28"/>
          <w:szCs w:val="28"/>
        </w:rPr>
        <w:t>Изменения, внесенные в устав, или устав в новой редакции, подлежат государственной регистрации в установленном законом порядке.</w:t>
      </w:r>
    </w:p>
    <w:p w:rsidR="00B610F7" w:rsidRPr="00A950C5" w:rsidRDefault="00B610F7" w:rsidP="0040385E">
      <w:pPr>
        <w:keepLines/>
        <w:suppressAutoHyphens/>
        <w:ind w:firstLine="741"/>
        <w:jc w:val="both"/>
        <w:rPr>
          <w:sz w:val="28"/>
          <w:szCs w:val="28"/>
        </w:rPr>
      </w:pPr>
      <w:r w:rsidRPr="00A950C5">
        <w:rPr>
          <w:sz w:val="28"/>
          <w:szCs w:val="28"/>
        </w:rPr>
        <w:t>2.2.</w:t>
      </w:r>
      <w:r>
        <w:rPr>
          <w:sz w:val="28"/>
          <w:szCs w:val="28"/>
        </w:rPr>
        <w:t>10</w:t>
      </w:r>
      <w:r w:rsidRPr="00A950C5">
        <w:rPr>
          <w:sz w:val="28"/>
          <w:szCs w:val="28"/>
        </w:rPr>
        <w:t>.  Для  государственной   регистрации   муниципального предприятия</w:t>
      </w:r>
      <w:r>
        <w:rPr>
          <w:sz w:val="28"/>
          <w:szCs w:val="28"/>
        </w:rPr>
        <w:t xml:space="preserve"> </w:t>
      </w:r>
      <w:r w:rsidRPr="00A950C5">
        <w:rPr>
          <w:sz w:val="28"/>
          <w:szCs w:val="28"/>
        </w:rPr>
        <w:t>(муниципального учреждения) в орган, осуществляющий государственную регистрацию юридических лиц, представляется: </w:t>
      </w:r>
    </w:p>
    <w:p w:rsidR="00B610F7" w:rsidRPr="00A950C5" w:rsidRDefault="00B610F7" w:rsidP="0040385E">
      <w:pPr>
        <w:keepLines/>
        <w:suppressAutoHyphens/>
        <w:ind w:firstLine="708"/>
        <w:jc w:val="both"/>
        <w:rPr>
          <w:sz w:val="28"/>
          <w:szCs w:val="28"/>
        </w:rPr>
      </w:pPr>
      <w:r w:rsidRPr="00A950C5">
        <w:rPr>
          <w:sz w:val="28"/>
          <w:szCs w:val="28"/>
        </w:rPr>
        <w:t xml:space="preserve">-  </w:t>
      </w:r>
      <w:r>
        <w:rPr>
          <w:sz w:val="28"/>
          <w:szCs w:val="28"/>
        </w:rPr>
        <w:t xml:space="preserve"> Постановление Администрации Пинеровского </w:t>
      </w:r>
      <w:r w:rsidRPr="00A950C5">
        <w:rPr>
          <w:sz w:val="28"/>
          <w:szCs w:val="28"/>
        </w:rPr>
        <w:t>муниципального образования о создании муниципального унитарного предприятия, муниципального казённого предприятия или муниципального учреждения;</w:t>
      </w:r>
    </w:p>
    <w:p w:rsidR="00B610F7" w:rsidRPr="00A950C5" w:rsidRDefault="00B610F7" w:rsidP="0040385E">
      <w:pPr>
        <w:keepLines/>
        <w:suppressAutoHyphens/>
        <w:ind w:left="708"/>
        <w:jc w:val="both"/>
        <w:rPr>
          <w:sz w:val="28"/>
          <w:szCs w:val="28"/>
        </w:rPr>
      </w:pPr>
      <w:r w:rsidRPr="00A950C5">
        <w:rPr>
          <w:sz w:val="28"/>
          <w:szCs w:val="28"/>
        </w:rPr>
        <w:t>-  устав муниципального предприятия (муниципального учреждения);</w:t>
      </w:r>
    </w:p>
    <w:p w:rsidR="00B610F7" w:rsidRPr="00A950C5" w:rsidRDefault="00B610F7" w:rsidP="0040385E">
      <w:pPr>
        <w:keepLines/>
        <w:suppressAutoHyphens/>
        <w:jc w:val="both"/>
        <w:rPr>
          <w:sz w:val="28"/>
          <w:szCs w:val="28"/>
        </w:rPr>
      </w:pPr>
      <w:r w:rsidRPr="00A950C5">
        <w:rPr>
          <w:sz w:val="28"/>
          <w:szCs w:val="28"/>
        </w:rPr>
        <w:t xml:space="preserve">          - распоряжение администрации </w:t>
      </w:r>
      <w:r>
        <w:rPr>
          <w:sz w:val="28"/>
          <w:szCs w:val="28"/>
        </w:rPr>
        <w:t xml:space="preserve">Пинеровского </w:t>
      </w:r>
      <w:r w:rsidRPr="00A950C5">
        <w:rPr>
          <w:sz w:val="28"/>
          <w:szCs w:val="28"/>
        </w:rPr>
        <w:t>муниципального образования об утверждении устава;</w:t>
      </w:r>
    </w:p>
    <w:p w:rsidR="00B610F7" w:rsidRPr="00A950C5" w:rsidRDefault="00B610F7" w:rsidP="0040385E">
      <w:pPr>
        <w:keepLines/>
        <w:suppressAutoHyphens/>
        <w:ind w:firstLine="708"/>
        <w:jc w:val="both"/>
        <w:rPr>
          <w:sz w:val="28"/>
          <w:szCs w:val="28"/>
        </w:rPr>
      </w:pPr>
      <w:r w:rsidRPr="00A950C5">
        <w:rPr>
          <w:sz w:val="28"/>
          <w:szCs w:val="28"/>
        </w:rPr>
        <w:t>- сведения о составе и стоимости имущества, закрепляемого за муниципальным предприятием (муниципальным учреждением) на праве хозяйственного ведения или оперативного управления.</w:t>
      </w:r>
    </w:p>
    <w:p w:rsidR="00B610F7" w:rsidRPr="00B22B98" w:rsidRDefault="00B610F7" w:rsidP="00E85F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2.2.11</w:t>
      </w:r>
      <w:r w:rsidRPr="00B22B98">
        <w:rPr>
          <w:sz w:val="28"/>
          <w:szCs w:val="28"/>
        </w:rPr>
        <w:t xml:space="preserve">. В течение 10 дней после государственной регистрации </w:t>
      </w:r>
      <w:r>
        <w:rPr>
          <w:sz w:val="28"/>
          <w:szCs w:val="28"/>
        </w:rPr>
        <w:t xml:space="preserve">муниципального предприятия (учреждения) как </w:t>
      </w:r>
      <w:r w:rsidRPr="00B22B98">
        <w:rPr>
          <w:sz w:val="28"/>
          <w:szCs w:val="28"/>
        </w:rPr>
        <w:t xml:space="preserve">юридического лица, руководить муниципального предприятия обязан предоставить в Администрацию </w:t>
      </w:r>
      <w:r>
        <w:rPr>
          <w:sz w:val="28"/>
          <w:szCs w:val="28"/>
        </w:rPr>
        <w:t xml:space="preserve"> Пинеровского муниципального образования </w:t>
      </w:r>
      <w:r w:rsidRPr="00B22B98">
        <w:rPr>
          <w:sz w:val="28"/>
          <w:szCs w:val="28"/>
        </w:rPr>
        <w:t>полный комплект зарегистрированных учредительных документов муниципального предприятия</w:t>
      </w:r>
      <w:r>
        <w:rPr>
          <w:sz w:val="28"/>
          <w:szCs w:val="28"/>
        </w:rPr>
        <w:t xml:space="preserve"> (учреждения)</w:t>
      </w:r>
      <w:r w:rsidRPr="00B22B98">
        <w:rPr>
          <w:sz w:val="28"/>
          <w:szCs w:val="28"/>
        </w:rPr>
        <w:t xml:space="preserve">, для внесения последнего в Реестр муниципальной собственности </w:t>
      </w:r>
      <w:r>
        <w:rPr>
          <w:sz w:val="28"/>
          <w:szCs w:val="28"/>
        </w:rPr>
        <w:t>Пинеровского муниципального образования</w:t>
      </w:r>
      <w:r w:rsidRPr="00B22B98">
        <w:rPr>
          <w:sz w:val="28"/>
          <w:szCs w:val="28"/>
        </w:rPr>
        <w:t>.</w:t>
      </w:r>
    </w:p>
    <w:p w:rsidR="00B610F7" w:rsidRDefault="00B610F7" w:rsidP="00E85FDB">
      <w:pPr>
        <w:keepLines/>
        <w:suppressAutoHyphens/>
        <w:ind w:firstLine="741"/>
        <w:jc w:val="both"/>
        <w:rPr>
          <w:color w:val="00FF00"/>
          <w:sz w:val="28"/>
          <w:szCs w:val="28"/>
        </w:rPr>
      </w:pPr>
    </w:p>
    <w:p w:rsidR="00B610F7" w:rsidRPr="00A950C5" w:rsidRDefault="00B610F7" w:rsidP="00A950C5">
      <w:pPr>
        <w:keepLines/>
        <w:suppressAutoHyphens/>
        <w:ind w:firstLine="708"/>
        <w:jc w:val="center"/>
        <w:rPr>
          <w:b/>
          <w:sz w:val="28"/>
          <w:szCs w:val="28"/>
        </w:rPr>
      </w:pPr>
      <w:r w:rsidRPr="00A950C5">
        <w:rPr>
          <w:b/>
          <w:sz w:val="28"/>
          <w:szCs w:val="28"/>
        </w:rPr>
        <w:t>2.3. Имущество муниципального предприятия и муниципального учреждения.</w:t>
      </w:r>
    </w:p>
    <w:p w:rsidR="00B610F7" w:rsidRPr="00A950C5" w:rsidRDefault="00B610F7" w:rsidP="0040385E">
      <w:pPr>
        <w:keepLines/>
        <w:suppressAutoHyphens/>
        <w:jc w:val="both"/>
        <w:rPr>
          <w:sz w:val="28"/>
          <w:szCs w:val="28"/>
        </w:rPr>
      </w:pPr>
      <w:r w:rsidRPr="00A950C5">
        <w:rPr>
          <w:sz w:val="28"/>
          <w:szCs w:val="28"/>
        </w:rPr>
        <w:t xml:space="preserve">          2.3.1. Имущество муниципального предприятия формируется за счет:</w:t>
      </w:r>
      <w:r w:rsidRPr="00A950C5">
        <w:rPr>
          <w:sz w:val="28"/>
          <w:szCs w:val="28"/>
        </w:rPr>
        <w:br/>
        <w:t xml:space="preserve"> </w:t>
      </w:r>
      <w:r w:rsidRPr="00A950C5">
        <w:rPr>
          <w:sz w:val="28"/>
          <w:szCs w:val="28"/>
        </w:rPr>
        <w:tab/>
        <w:t>- имущества,  закреплённого  за  муниципальным  предприятием  на  праве хозяйственного ведения или оперативного управления;</w:t>
      </w:r>
    </w:p>
    <w:p w:rsidR="00B610F7" w:rsidRPr="00A950C5" w:rsidRDefault="00B610F7" w:rsidP="0040385E">
      <w:pPr>
        <w:keepLines/>
        <w:suppressAutoHyphens/>
        <w:jc w:val="both"/>
        <w:rPr>
          <w:sz w:val="28"/>
          <w:szCs w:val="28"/>
        </w:rPr>
      </w:pPr>
      <w:r w:rsidRPr="00A950C5">
        <w:rPr>
          <w:sz w:val="28"/>
          <w:szCs w:val="28"/>
        </w:rPr>
        <w:t xml:space="preserve">          - доходов муниципального предприятия от его деятельности;</w:t>
      </w:r>
      <w:r w:rsidRPr="00A950C5">
        <w:rPr>
          <w:sz w:val="28"/>
          <w:szCs w:val="28"/>
        </w:rPr>
        <w:br/>
        <w:t xml:space="preserve">          - иных источников, не противоречащих законодательству.</w:t>
      </w:r>
    </w:p>
    <w:p w:rsidR="00B610F7" w:rsidRPr="00A950C5" w:rsidRDefault="00B610F7" w:rsidP="0040385E">
      <w:pPr>
        <w:keepLines/>
        <w:suppressAutoHyphens/>
        <w:ind w:firstLine="708"/>
        <w:jc w:val="both"/>
        <w:rPr>
          <w:sz w:val="28"/>
          <w:szCs w:val="28"/>
        </w:rPr>
      </w:pPr>
      <w:r w:rsidRPr="00A950C5">
        <w:rPr>
          <w:sz w:val="28"/>
          <w:szCs w:val="28"/>
        </w:rPr>
        <w:t>2.3.2.   Имущество муниципального учреждения формируется за счет:</w:t>
      </w:r>
      <w:r w:rsidRPr="00A950C5">
        <w:rPr>
          <w:sz w:val="28"/>
          <w:szCs w:val="28"/>
        </w:rPr>
        <w:br/>
        <w:t xml:space="preserve">          - имущества,   закрепленного   за   муниципальным   учреждением   на   праве оперативного управления;</w:t>
      </w:r>
    </w:p>
    <w:p w:rsidR="00B610F7" w:rsidRPr="00A950C5" w:rsidRDefault="00B610F7" w:rsidP="0040385E">
      <w:pPr>
        <w:keepLines/>
        <w:suppressAutoHyphens/>
        <w:ind w:firstLine="708"/>
        <w:jc w:val="both"/>
        <w:rPr>
          <w:sz w:val="28"/>
          <w:szCs w:val="28"/>
        </w:rPr>
      </w:pPr>
      <w:r w:rsidRPr="00A950C5">
        <w:rPr>
          <w:sz w:val="28"/>
          <w:szCs w:val="28"/>
        </w:rPr>
        <w:t>- средств, полученных от разрешенной учреждению деятельности, приносящей доходы;</w:t>
      </w:r>
    </w:p>
    <w:p w:rsidR="00B610F7" w:rsidRPr="00A950C5" w:rsidRDefault="00B610F7" w:rsidP="0040385E">
      <w:pPr>
        <w:keepLines/>
        <w:suppressAutoHyphens/>
        <w:ind w:firstLine="708"/>
        <w:jc w:val="both"/>
        <w:rPr>
          <w:sz w:val="28"/>
          <w:szCs w:val="28"/>
        </w:rPr>
      </w:pPr>
      <w:r w:rsidRPr="00A950C5">
        <w:rPr>
          <w:sz w:val="28"/>
          <w:szCs w:val="28"/>
        </w:rPr>
        <w:t>-  иных источников, не противоречащих законодательству.</w:t>
      </w:r>
    </w:p>
    <w:p w:rsidR="00B610F7" w:rsidRPr="00A950C5" w:rsidRDefault="00B610F7" w:rsidP="0040385E">
      <w:pPr>
        <w:keepLines/>
        <w:suppressAutoHyphens/>
        <w:ind w:firstLine="684"/>
        <w:jc w:val="both"/>
        <w:rPr>
          <w:sz w:val="28"/>
          <w:szCs w:val="28"/>
        </w:rPr>
      </w:pPr>
      <w:r w:rsidRPr="00A950C5">
        <w:rPr>
          <w:sz w:val="28"/>
          <w:szCs w:val="28"/>
        </w:rPr>
        <w:t xml:space="preserve">2.3.3. Закрепление муниципального имущества на праве хозяйственного ведения (оперативного управления) за муниципальным предприятием (муниципальным учреждением) осуществляется на основании распоряжения </w:t>
      </w:r>
      <w:r>
        <w:rPr>
          <w:sz w:val="28"/>
          <w:szCs w:val="28"/>
        </w:rPr>
        <w:t xml:space="preserve">главы </w:t>
      </w:r>
      <w:r w:rsidRPr="00A950C5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 xml:space="preserve">Пинеровского </w:t>
      </w:r>
      <w:r w:rsidRPr="00A950C5">
        <w:rPr>
          <w:sz w:val="28"/>
          <w:szCs w:val="28"/>
        </w:rPr>
        <w:t>муниципального образования. Право  на имущество,    закрепляемое   за    муниципальным предприятием (муниципальным учреждением) на праве хозяйственного ведения (оперативного управления), возникает с момента передачи такого имущества по акту приёма-передачи.</w:t>
      </w:r>
    </w:p>
    <w:p w:rsidR="00B610F7" w:rsidRPr="00A950C5" w:rsidRDefault="00B610F7" w:rsidP="0040385E">
      <w:pPr>
        <w:keepLines/>
        <w:suppressAutoHyphens/>
        <w:ind w:firstLine="684"/>
        <w:jc w:val="both"/>
        <w:rPr>
          <w:sz w:val="28"/>
          <w:szCs w:val="28"/>
        </w:rPr>
      </w:pPr>
      <w:r w:rsidRPr="00A950C5">
        <w:rPr>
          <w:sz w:val="28"/>
          <w:szCs w:val="28"/>
        </w:rPr>
        <w:t>2.3.4. Приобретенное и созданное в процессе деятельности муниципального предприятия (муниципального учреждения) имущество является муниципальной собственностью и закрепляется за предприятием в порядке, предусмотренном подпунктом 2.3.3 настоящего Положения.</w:t>
      </w:r>
    </w:p>
    <w:p w:rsidR="00B610F7" w:rsidRDefault="00B610F7" w:rsidP="0040385E">
      <w:pPr>
        <w:keepLines/>
        <w:suppressAutoHyphens/>
        <w:ind w:firstLine="684"/>
        <w:jc w:val="both"/>
        <w:rPr>
          <w:sz w:val="28"/>
          <w:szCs w:val="28"/>
        </w:rPr>
      </w:pPr>
      <w:r w:rsidRPr="00A950C5">
        <w:rPr>
          <w:sz w:val="28"/>
          <w:szCs w:val="28"/>
        </w:rPr>
        <w:t>2.3.5. Закреплённое   за   муниципальным   предприятием (муниципальным учреждением) имущество подлежит учёту в реестре муниципального имущества и отражается на балансе муниципального предприятия (муниципального учреждения).</w:t>
      </w:r>
    </w:p>
    <w:p w:rsidR="00B610F7" w:rsidRPr="00A950C5" w:rsidRDefault="00B610F7" w:rsidP="0040385E">
      <w:pPr>
        <w:keepLines/>
        <w:suppressAutoHyphens/>
        <w:ind w:firstLine="684"/>
        <w:jc w:val="both"/>
        <w:rPr>
          <w:sz w:val="28"/>
          <w:szCs w:val="28"/>
        </w:rPr>
      </w:pPr>
      <w:r w:rsidRPr="00A950C5">
        <w:rPr>
          <w:sz w:val="28"/>
          <w:szCs w:val="28"/>
        </w:rPr>
        <w:t xml:space="preserve"> 2.3.6. Муниципальное унитарное предприятие с согласия </w:t>
      </w:r>
      <w:r>
        <w:rPr>
          <w:sz w:val="28"/>
          <w:szCs w:val="28"/>
        </w:rPr>
        <w:t xml:space="preserve">главы </w:t>
      </w:r>
      <w:r w:rsidRPr="00A950C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Пинеровского </w:t>
      </w:r>
      <w:r w:rsidRPr="00A950C5">
        <w:rPr>
          <w:sz w:val="28"/>
          <w:szCs w:val="28"/>
        </w:rPr>
        <w:t>муниципального образования может быть участником коммерческих организаций, а также членом некоммерческих организаций, в которых в соответствии с законом допускается участие юридических лиц. Муниципальное унитарное предприятие не вправе выступать учредителем (участником) кредитных организаций.</w:t>
      </w:r>
    </w:p>
    <w:p w:rsidR="00B610F7" w:rsidRPr="00A950C5" w:rsidRDefault="00B610F7" w:rsidP="0040385E">
      <w:pPr>
        <w:keepLines/>
        <w:suppressAutoHyphens/>
        <w:ind w:firstLine="741"/>
        <w:jc w:val="both"/>
        <w:rPr>
          <w:sz w:val="28"/>
          <w:szCs w:val="28"/>
        </w:rPr>
      </w:pPr>
      <w:r w:rsidRPr="00A950C5">
        <w:rPr>
          <w:sz w:val="28"/>
          <w:szCs w:val="28"/>
        </w:rPr>
        <w:t>2.3.7. Муниципальное унитарное предприятие ежегодно перечисляет в местный бюджет часть прибыли, остающейся в его распоряжении после уплаты налогов и иных обязательных платежей.</w:t>
      </w:r>
    </w:p>
    <w:p w:rsidR="00B610F7" w:rsidRPr="00A950C5" w:rsidRDefault="00B610F7" w:rsidP="0040385E">
      <w:pPr>
        <w:keepLines/>
        <w:suppressAutoHyphens/>
        <w:ind w:firstLine="741"/>
        <w:jc w:val="both"/>
        <w:rPr>
          <w:sz w:val="28"/>
          <w:szCs w:val="28"/>
        </w:rPr>
      </w:pPr>
      <w:r w:rsidRPr="00A950C5">
        <w:rPr>
          <w:sz w:val="28"/>
          <w:szCs w:val="28"/>
        </w:rPr>
        <w:t xml:space="preserve">Порядок, размер и сроки перечисления муниципальным унитарным предприятием части прибыли в бюджет </w:t>
      </w:r>
      <w:r>
        <w:rPr>
          <w:sz w:val="28"/>
          <w:szCs w:val="28"/>
        </w:rPr>
        <w:t xml:space="preserve">Пинеровского </w:t>
      </w:r>
      <w:r w:rsidRPr="00A950C5">
        <w:rPr>
          <w:sz w:val="28"/>
          <w:szCs w:val="28"/>
        </w:rPr>
        <w:t xml:space="preserve">муниципального образования, а также порядок распределения и использования доходов муниципального казённого предприятия, устанавливаются решением Совета </w:t>
      </w:r>
      <w:r>
        <w:rPr>
          <w:sz w:val="28"/>
          <w:szCs w:val="28"/>
        </w:rPr>
        <w:t xml:space="preserve">Пинеровского </w:t>
      </w:r>
      <w:r w:rsidRPr="00A950C5">
        <w:rPr>
          <w:sz w:val="28"/>
          <w:szCs w:val="28"/>
        </w:rPr>
        <w:t xml:space="preserve"> муниципального образования.</w:t>
      </w:r>
    </w:p>
    <w:p w:rsidR="00B610F7" w:rsidRDefault="00B610F7" w:rsidP="00E85FDB">
      <w:pPr>
        <w:rPr>
          <w:sz w:val="28"/>
          <w:szCs w:val="28"/>
        </w:rPr>
      </w:pPr>
    </w:p>
    <w:p w:rsidR="00B610F7" w:rsidRDefault="00B610F7" w:rsidP="002336A4">
      <w:pPr>
        <w:keepLines/>
        <w:suppressAutoHyphens/>
        <w:ind w:firstLine="741"/>
        <w:jc w:val="center"/>
        <w:rPr>
          <w:color w:val="00FF00"/>
          <w:sz w:val="28"/>
          <w:szCs w:val="28"/>
        </w:rPr>
      </w:pPr>
      <w:r w:rsidRPr="00A950C5">
        <w:rPr>
          <w:b/>
          <w:sz w:val="28"/>
          <w:szCs w:val="28"/>
        </w:rPr>
        <w:t>2.4. Уставный фонд муниципального унитарного предприятия.</w:t>
      </w:r>
      <w:r w:rsidRPr="00A950C5">
        <w:rPr>
          <w:b/>
          <w:sz w:val="28"/>
          <w:szCs w:val="28"/>
        </w:rPr>
        <w:br/>
      </w:r>
      <w:r w:rsidRPr="00A92D66">
        <w:rPr>
          <w:color w:val="00FF00"/>
          <w:sz w:val="28"/>
          <w:szCs w:val="28"/>
        </w:rPr>
        <w:t xml:space="preserve">    </w:t>
      </w:r>
      <w:r w:rsidRPr="00A92D66">
        <w:rPr>
          <w:color w:val="00FF00"/>
          <w:sz w:val="28"/>
          <w:szCs w:val="28"/>
        </w:rPr>
        <w:tab/>
      </w:r>
    </w:p>
    <w:p w:rsidR="00B610F7" w:rsidRPr="00A950C5" w:rsidRDefault="00B610F7" w:rsidP="002336A4">
      <w:pPr>
        <w:keepLines/>
        <w:suppressAutoHyphens/>
        <w:ind w:firstLine="708"/>
        <w:jc w:val="both"/>
        <w:rPr>
          <w:sz w:val="28"/>
          <w:szCs w:val="28"/>
        </w:rPr>
      </w:pPr>
      <w:r w:rsidRPr="00A950C5">
        <w:rPr>
          <w:sz w:val="28"/>
          <w:szCs w:val="28"/>
        </w:rPr>
        <w:t>2.4.1. Уставный фонд муниципального унитарного предприятия формируется за счет денежных средств, ценных бумаг, муниципального имущества, имущественных прав и иных прав, имеющих денежную оценку.</w:t>
      </w:r>
      <w:r w:rsidRPr="00A950C5">
        <w:rPr>
          <w:sz w:val="28"/>
          <w:szCs w:val="28"/>
        </w:rPr>
        <w:br/>
        <w:t>Размер уставного фонда муниципального унитарного предприятия должен быть не менее размера, установленного законом на дату государственной регистрации предприятия.</w:t>
      </w:r>
    </w:p>
    <w:p w:rsidR="00B610F7" w:rsidRPr="00A950C5" w:rsidRDefault="00B610F7" w:rsidP="00A950C5">
      <w:pPr>
        <w:keepLines/>
        <w:suppressAutoHyphens/>
        <w:ind w:firstLine="741"/>
        <w:jc w:val="both"/>
        <w:rPr>
          <w:sz w:val="28"/>
          <w:szCs w:val="28"/>
        </w:rPr>
      </w:pPr>
      <w:r w:rsidRPr="00A950C5">
        <w:rPr>
          <w:sz w:val="28"/>
          <w:szCs w:val="28"/>
        </w:rPr>
        <w:t>2.4.2. Уставный фонд муниципального унитарного предприятия должен быть сформирован в течение трёх месяцев с момента государственной регистрации предприятия.</w:t>
      </w:r>
    </w:p>
    <w:p w:rsidR="00B610F7" w:rsidRPr="00A950C5" w:rsidRDefault="00B610F7" w:rsidP="00A950C5">
      <w:pPr>
        <w:keepLines/>
        <w:suppressAutoHyphens/>
        <w:ind w:firstLine="741"/>
        <w:jc w:val="both"/>
        <w:rPr>
          <w:sz w:val="28"/>
          <w:szCs w:val="28"/>
        </w:rPr>
      </w:pPr>
      <w:r w:rsidRPr="00A950C5">
        <w:rPr>
          <w:sz w:val="28"/>
          <w:szCs w:val="28"/>
        </w:rPr>
        <w:t>Уставный фонд считается сформированным с момента зачисления соответствующих денежных сумм на открываемый в этих целях банковский счет и (или) передачи в установленном порядке муниципальному унитарному предприятию иного имущества, закрепляемого за ним на праве хозяйственного ведения, в полном объёме.</w:t>
      </w:r>
    </w:p>
    <w:p w:rsidR="00B610F7" w:rsidRPr="00A950C5" w:rsidRDefault="00B610F7" w:rsidP="00A950C5">
      <w:pPr>
        <w:keepLines/>
        <w:suppressAutoHyphens/>
        <w:ind w:firstLine="741"/>
        <w:jc w:val="both"/>
        <w:rPr>
          <w:sz w:val="28"/>
          <w:szCs w:val="28"/>
        </w:rPr>
      </w:pPr>
      <w:r w:rsidRPr="00A950C5">
        <w:rPr>
          <w:sz w:val="28"/>
          <w:szCs w:val="28"/>
        </w:rPr>
        <w:t>Уставный фонд может быть увеличен или уменьшен в установленном законом порядке.</w:t>
      </w:r>
    </w:p>
    <w:p w:rsidR="00B610F7" w:rsidRPr="00A950C5" w:rsidRDefault="00B610F7" w:rsidP="00A950C5">
      <w:pPr>
        <w:keepLines/>
        <w:suppressAutoHyphens/>
        <w:ind w:firstLine="741"/>
        <w:jc w:val="both"/>
        <w:rPr>
          <w:sz w:val="28"/>
          <w:szCs w:val="28"/>
        </w:rPr>
      </w:pPr>
      <w:r w:rsidRPr="00A950C5">
        <w:rPr>
          <w:sz w:val="28"/>
          <w:szCs w:val="28"/>
        </w:rPr>
        <w:t>2.4.3. В муниципальном казённом предприятии и муниципальном учреждении уставный фонд не формируется.</w:t>
      </w:r>
    </w:p>
    <w:p w:rsidR="00B610F7" w:rsidRPr="0082158E" w:rsidRDefault="00B610F7" w:rsidP="0082158E">
      <w:pPr>
        <w:jc w:val="center"/>
        <w:rPr>
          <w:sz w:val="28"/>
          <w:szCs w:val="28"/>
        </w:rPr>
      </w:pPr>
      <w:r w:rsidRPr="00A950C5">
        <w:rPr>
          <w:sz w:val="28"/>
          <w:szCs w:val="28"/>
        </w:rPr>
        <w:br/>
      </w:r>
      <w:r w:rsidRPr="0082158E">
        <w:rPr>
          <w:rStyle w:val="Strong"/>
          <w:sz w:val="28"/>
          <w:szCs w:val="28"/>
        </w:rPr>
        <w:t xml:space="preserve">3. Реорганизация муниципальных предприятий и </w:t>
      </w:r>
      <w:r w:rsidRPr="0082158E">
        <w:rPr>
          <w:b/>
          <w:bCs/>
          <w:sz w:val="28"/>
          <w:szCs w:val="28"/>
        </w:rPr>
        <w:br/>
      </w:r>
      <w:r w:rsidRPr="0082158E">
        <w:rPr>
          <w:rStyle w:val="Strong"/>
          <w:sz w:val="28"/>
          <w:szCs w:val="28"/>
        </w:rPr>
        <w:t>муниципальных учреждений</w:t>
      </w:r>
      <w:r w:rsidRPr="0082158E">
        <w:rPr>
          <w:sz w:val="28"/>
          <w:szCs w:val="28"/>
        </w:rPr>
        <w:br/>
      </w:r>
    </w:p>
    <w:p w:rsidR="00B610F7" w:rsidRPr="0082158E" w:rsidRDefault="00B610F7" w:rsidP="00E85FDB">
      <w:pPr>
        <w:keepLines/>
        <w:suppressAutoHyphens/>
        <w:jc w:val="both"/>
        <w:rPr>
          <w:sz w:val="28"/>
          <w:szCs w:val="28"/>
        </w:rPr>
      </w:pPr>
      <w:r w:rsidRPr="00A92D66">
        <w:rPr>
          <w:color w:val="00FF00"/>
          <w:sz w:val="28"/>
          <w:szCs w:val="28"/>
        </w:rPr>
        <w:t xml:space="preserve">   </w:t>
      </w:r>
      <w:r w:rsidRPr="0082158E">
        <w:rPr>
          <w:color w:val="00FF00"/>
          <w:sz w:val="28"/>
          <w:szCs w:val="28"/>
        </w:rPr>
        <w:tab/>
      </w:r>
      <w:r w:rsidRPr="0082158E">
        <w:rPr>
          <w:sz w:val="28"/>
          <w:szCs w:val="28"/>
        </w:rPr>
        <w:t>3.1. Реорганизация муниципального предприятия (муниципального учреждения) осуществляется в порядке, предусмотренном Гражданским кодексом Российской Федерации и Федеральным законом «О государственных и муниципальных унитарных предприятиях».</w:t>
      </w:r>
    </w:p>
    <w:p w:rsidR="00B610F7" w:rsidRPr="0082158E" w:rsidRDefault="00B610F7" w:rsidP="00E85FDB">
      <w:pPr>
        <w:keepLines/>
        <w:suppressAutoHyphens/>
        <w:jc w:val="both"/>
        <w:rPr>
          <w:sz w:val="28"/>
          <w:szCs w:val="28"/>
        </w:rPr>
      </w:pPr>
      <w:r w:rsidRPr="0082158E">
        <w:rPr>
          <w:sz w:val="28"/>
          <w:szCs w:val="28"/>
        </w:rPr>
        <w:t xml:space="preserve">   </w:t>
      </w:r>
      <w:r w:rsidRPr="0082158E">
        <w:rPr>
          <w:sz w:val="28"/>
          <w:szCs w:val="28"/>
        </w:rPr>
        <w:tab/>
        <w:t xml:space="preserve">3.2.  Решение о реорганизации муниципального предприятия (муниципального учреждения) принимается </w:t>
      </w:r>
      <w:r>
        <w:rPr>
          <w:sz w:val="28"/>
          <w:szCs w:val="28"/>
        </w:rPr>
        <w:t xml:space="preserve"> Администрацией </w:t>
      </w:r>
      <w:r w:rsidRPr="0082158E">
        <w:rPr>
          <w:sz w:val="28"/>
          <w:szCs w:val="28"/>
        </w:rPr>
        <w:t xml:space="preserve"> Пинеровского  муниципального образования по </w:t>
      </w:r>
      <w:r>
        <w:rPr>
          <w:sz w:val="28"/>
          <w:szCs w:val="28"/>
        </w:rPr>
        <w:t xml:space="preserve">согласованию с Советом Пинеровского </w:t>
      </w:r>
      <w:r w:rsidRPr="0082158E">
        <w:rPr>
          <w:sz w:val="28"/>
          <w:szCs w:val="28"/>
        </w:rPr>
        <w:t xml:space="preserve"> муниципального образования.</w:t>
      </w:r>
    </w:p>
    <w:p w:rsidR="00B610F7" w:rsidRPr="0082158E" w:rsidRDefault="00B610F7" w:rsidP="00E85FDB">
      <w:pPr>
        <w:keepLines/>
        <w:suppressAutoHyphens/>
        <w:jc w:val="both"/>
        <w:rPr>
          <w:sz w:val="28"/>
          <w:szCs w:val="28"/>
        </w:rPr>
      </w:pPr>
      <w:r w:rsidRPr="00A92D66">
        <w:rPr>
          <w:color w:val="00FF00"/>
          <w:sz w:val="28"/>
          <w:szCs w:val="28"/>
        </w:rPr>
        <w:t xml:space="preserve">   </w:t>
      </w:r>
      <w:r w:rsidRPr="00A92D66">
        <w:rPr>
          <w:color w:val="00FF00"/>
          <w:sz w:val="28"/>
          <w:szCs w:val="28"/>
        </w:rPr>
        <w:tab/>
      </w:r>
      <w:r w:rsidRPr="0082158E">
        <w:rPr>
          <w:sz w:val="28"/>
          <w:szCs w:val="28"/>
        </w:rPr>
        <w:t>3.3.  Реорганизация муниципального предприятия (муниципального учреждения) может быть  осуществлена  в  форме  слияния,  присоединения, разделения, выделения, преобразования.</w:t>
      </w:r>
    </w:p>
    <w:p w:rsidR="00B610F7" w:rsidRDefault="00B610F7" w:rsidP="00E85FDB">
      <w:pPr>
        <w:keepLines/>
        <w:suppressAutoHyphens/>
        <w:ind w:firstLine="741"/>
        <w:jc w:val="both"/>
        <w:rPr>
          <w:sz w:val="28"/>
          <w:szCs w:val="28"/>
        </w:rPr>
      </w:pPr>
      <w:r w:rsidRPr="0082158E">
        <w:rPr>
          <w:sz w:val="28"/>
          <w:szCs w:val="28"/>
        </w:rPr>
        <w:t>3.4.  Передаточный акт или разделительный баланс муниципального предприятия (муниципального    учреждения),    утверждаются  главой  администрации Пинеровского муниципального образования, представляются вместе с учредительными документами для государственной регистрации вновь возникшего муниципального предприятия (муниципального учреждения) или изменений в его учредительных документах.</w:t>
      </w:r>
      <w:r w:rsidRPr="00207B0C">
        <w:rPr>
          <w:sz w:val="28"/>
          <w:szCs w:val="28"/>
        </w:rPr>
        <w:t xml:space="preserve"> </w:t>
      </w:r>
    </w:p>
    <w:p w:rsidR="00B610F7" w:rsidRDefault="00B610F7" w:rsidP="00E85FDB">
      <w:pPr>
        <w:keepLines/>
        <w:suppressAutoHyphens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2158E">
        <w:rPr>
          <w:sz w:val="28"/>
          <w:szCs w:val="28"/>
        </w:rPr>
        <w:t>ередаточный акт или разделительный баланс должны содержать положения о правопреемстве по всем обязательствам реорганизованного предприятия (учреждения), включая и обязательства, оспариваемые сторонами.</w:t>
      </w:r>
      <w:r w:rsidRPr="0082158E">
        <w:rPr>
          <w:sz w:val="28"/>
          <w:szCs w:val="28"/>
        </w:rPr>
        <w:br/>
      </w:r>
    </w:p>
    <w:p w:rsidR="00B610F7" w:rsidRPr="0082158E" w:rsidRDefault="00B610F7" w:rsidP="00E85FDB">
      <w:pPr>
        <w:keepLines/>
        <w:suppressAutoHyphens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2158E">
        <w:rPr>
          <w:sz w:val="28"/>
          <w:szCs w:val="28"/>
        </w:rPr>
        <w:t>3.5.  Муниципальное   предприятие   (муниципальное   учреждение)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лица.</w:t>
      </w:r>
    </w:p>
    <w:p w:rsidR="00B610F7" w:rsidRPr="0082158E" w:rsidRDefault="00B610F7" w:rsidP="00E85FDB">
      <w:pPr>
        <w:keepLines/>
        <w:suppressAutoHyphens/>
        <w:ind w:firstLine="741"/>
        <w:jc w:val="both"/>
        <w:rPr>
          <w:sz w:val="28"/>
          <w:szCs w:val="28"/>
        </w:rPr>
      </w:pPr>
      <w:r w:rsidRPr="0082158E">
        <w:rPr>
          <w:sz w:val="28"/>
          <w:szCs w:val="28"/>
        </w:rPr>
        <w:t>При реорганизации муниципального предприятия (муниципального учреждения) в форме присоединения к нему другого муниципального предприятия (муниципального учреждения)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муниципального предприятия (муниципального учреждения).</w:t>
      </w:r>
    </w:p>
    <w:p w:rsidR="00B610F7" w:rsidRPr="0082158E" w:rsidRDefault="00B610F7" w:rsidP="00E85FDB">
      <w:pPr>
        <w:keepLines/>
        <w:suppressAutoHyphens/>
        <w:jc w:val="center"/>
        <w:rPr>
          <w:b/>
          <w:sz w:val="28"/>
          <w:szCs w:val="28"/>
        </w:rPr>
      </w:pPr>
      <w:r w:rsidRPr="00A92D66">
        <w:rPr>
          <w:color w:val="00FF00"/>
          <w:sz w:val="28"/>
          <w:szCs w:val="28"/>
        </w:rPr>
        <w:br/>
      </w:r>
      <w:r w:rsidRPr="0082158E">
        <w:rPr>
          <w:b/>
          <w:sz w:val="28"/>
          <w:szCs w:val="28"/>
        </w:rPr>
        <w:t xml:space="preserve">   4. Ликвидация муниципальных предприятий и муниципальных учреждений</w:t>
      </w:r>
    </w:p>
    <w:p w:rsidR="00B610F7" w:rsidRPr="0082158E" w:rsidRDefault="00B610F7" w:rsidP="00E85FDB">
      <w:pPr>
        <w:keepLines/>
        <w:suppressAutoHyphens/>
        <w:jc w:val="both"/>
        <w:rPr>
          <w:sz w:val="28"/>
          <w:szCs w:val="28"/>
        </w:rPr>
      </w:pPr>
      <w:r w:rsidRPr="00A92D66">
        <w:rPr>
          <w:color w:val="00FF00"/>
          <w:sz w:val="28"/>
          <w:szCs w:val="28"/>
        </w:rPr>
        <w:br/>
        <w:t xml:space="preserve">   </w:t>
      </w:r>
      <w:r w:rsidRPr="0082158E">
        <w:rPr>
          <w:sz w:val="28"/>
          <w:szCs w:val="28"/>
        </w:rPr>
        <w:tab/>
        <w:t xml:space="preserve">4.1.  Решение   о   ликвидации   муниципального   унитарного предприятия (муниципального учреждения) принимается </w:t>
      </w:r>
      <w:r>
        <w:rPr>
          <w:sz w:val="28"/>
          <w:szCs w:val="28"/>
        </w:rPr>
        <w:t xml:space="preserve"> Администрацией </w:t>
      </w:r>
      <w:r w:rsidRPr="0082158E">
        <w:rPr>
          <w:sz w:val="28"/>
          <w:szCs w:val="28"/>
        </w:rPr>
        <w:t>Пинеровского  муниципального образования</w:t>
      </w:r>
      <w:r>
        <w:rPr>
          <w:sz w:val="28"/>
          <w:szCs w:val="28"/>
        </w:rPr>
        <w:t xml:space="preserve"> по согласованию с Советом Пинеровского муниципального образования.</w:t>
      </w:r>
    </w:p>
    <w:p w:rsidR="00B610F7" w:rsidRPr="0082158E" w:rsidRDefault="00B610F7" w:rsidP="00E85FDB">
      <w:pPr>
        <w:keepLines/>
        <w:suppressAutoHyphens/>
        <w:jc w:val="both"/>
        <w:rPr>
          <w:sz w:val="28"/>
          <w:szCs w:val="28"/>
        </w:rPr>
      </w:pPr>
      <w:r w:rsidRPr="0082158E">
        <w:rPr>
          <w:sz w:val="28"/>
          <w:szCs w:val="28"/>
        </w:rPr>
        <w:t xml:space="preserve">    </w:t>
      </w:r>
      <w:r w:rsidRPr="0082158E">
        <w:rPr>
          <w:sz w:val="28"/>
          <w:szCs w:val="28"/>
        </w:rPr>
        <w:tab/>
        <w:t>4.2.   Муниципальное предприятие (муниципальное учреждение) может быть ликвидировано по решению суда по основаниям и в порядке, которые установлены Гражданским кодексом Российской Федерации и иными федеральными законами.</w:t>
      </w:r>
    </w:p>
    <w:p w:rsidR="00B610F7" w:rsidRPr="0082158E" w:rsidRDefault="00B610F7" w:rsidP="00E85FDB">
      <w:pPr>
        <w:keepLines/>
        <w:suppressAutoHyphens/>
        <w:ind w:firstLine="741"/>
        <w:jc w:val="both"/>
        <w:rPr>
          <w:sz w:val="28"/>
          <w:szCs w:val="28"/>
        </w:rPr>
      </w:pPr>
      <w:r w:rsidRPr="0082158E">
        <w:rPr>
          <w:sz w:val="28"/>
          <w:szCs w:val="28"/>
        </w:rPr>
        <w:t>4.3.  Администрация Пинеровского муниципального образования  в соответствии с решением ликвидации муниципального предприятия (муниципального учреждения):</w:t>
      </w:r>
    </w:p>
    <w:p w:rsidR="00B610F7" w:rsidRPr="0082158E" w:rsidRDefault="00B610F7" w:rsidP="00E85FDB">
      <w:pPr>
        <w:keepLines/>
        <w:suppressAutoHyphens/>
        <w:ind w:firstLine="741"/>
        <w:jc w:val="both"/>
        <w:rPr>
          <w:sz w:val="28"/>
          <w:szCs w:val="28"/>
        </w:rPr>
      </w:pPr>
      <w:r w:rsidRPr="0082158E">
        <w:rPr>
          <w:sz w:val="28"/>
          <w:szCs w:val="28"/>
        </w:rPr>
        <w:t>-   незамедлительно письменно сообщает о принятом решении, о ликвидации муниципального предприятия (муниципального учреждения) в уполномоченный орган для внесения в единый государственный реестр юридических лиц сведений о том, что муниципальное предприятие (муниципальное учреждение) находится в процессе ликвидации;</w:t>
      </w:r>
    </w:p>
    <w:p w:rsidR="00B610F7" w:rsidRPr="0082158E" w:rsidRDefault="00B610F7" w:rsidP="00E85FDB">
      <w:pPr>
        <w:keepLines/>
        <w:suppressAutoHyphens/>
        <w:ind w:firstLine="741"/>
        <w:jc w:val="both"/>
        <w:rPr>
          <w:sz w:val="28"/>
          <w:szCs w:val="28"/>
        </w:rPr>
      </w:pPr>
      <w:r w:rsidRPr="0082158E">
        <w:rPr>
          <w:sz w:val="28"/>
          <w:szCs w:val="28"/>
        </w:rPr>
        <w:t>-  назначает ликвидационную комиссию и устанавливает порядок и сроки ликвидации.</w:t>
      </w:r>
    </w:p>
    <w:p w:rsidR="00B610F7" w:rsidRPr="0082158E" w:rsidRDefault="00B610F7" w:rsidP="00E85FDB">
      <w:pPr>
        <w:keepLines/>
        <w:suppressAutoHyphens/>
        <w:ind w:firstLine="741"/>
        <w:jc w:val="both"/>
        <w:rPr>
          <w:sz w:val="28"/>
          <w:szCs w:val="28"/>
        </w:rPr>
      </w:pPr>
      <w:r w:rsidRPr="0082158E">
        <w:rPr>
          <w:sz w:val="28"/>
          <w:szCs w:val="28"/>
        </w:rPr>
        <w:t>4.4.   С момента назначения ликвидационной комиссии к ней переходят полномочия по    управлению    делами    ликвидируемого    муниципального предприятия (муниципального учреждения).</w:t>
      </w:r>
    </w:p>
    <w:p w:rsidR="00B610F7" w:rsidRPr="0082158E" w:rsidRDefault="00B610F7" w:rsidP="00E85FDB">
      <w:pPr>
        <w:keepLines/>
        <w:suppressAutoHyphens/>
        <w:ind w:firstLine="741"/>
        <w:jc w:val="both"/>
        <w:rPr>
          <w:sz w:val="28"/>
          <w:szCs w:val="28"/>
        </w:rPr>
      </w:pPr>
      <w:r w:rsidRPr="0082158E">
        <w:rPr>
          <w:sz w:val="28"/>
          <w:szCs w:val="28"/>
        </w:rPr>
        <w:t>Ликвидационная комиссия от имени ликвидируемого муниципального предприятия (муниципального учреждения):</w:t>
      </w:r>
    </w:p>
    <w:p w:rsidR="00B610F7" w:rsidRPr="0082158E" w:rsidRDefault="00B610F7" w:rsidP="00E85FDB">
      <w:pPr>
        <w:keepLines/>
        <w:suppressAutoHyphens/>
        <w:ind w:firstLine="741"/>
        <w:jc w:val="both"/>
        <w:rPr>
          <w:sz w:val="28"/>
          <w:szCs w:val="28"/>
        </w:rPr>
      </w:pPr>
      <w:r w:rsidRPr="0082158E">
        <w:rPr>
          <w:sz w:val="28"/>
          <w:szCs w:val="28"/>
        </w:rPr>
        <w:t>- выступает в суде;</w:t>
      </w:r>
    </w:p>
    <w:p w:rsidR="00B610F7" w:rsidRDefault="00B610F7" w:rsidP="00E85FDB">
      <w:pPr>
        <w:keepLines/>
        <w:suppressAutoHyphens/>
        <w:ind w:firstLine="741"/>
        <w:jc w:val="both"/>
        <w:rPr>
          <w:sz w:val="28"/>
          <w:szCs w:val="28"/>
        </w:rPr>
      </w:pPr>
      <w:r w:rsidRPr="0082158E">
        <w:rPr>
          <w:sz w:val="28"/>
          <w:szCs w:val="28"/>
        </w:rPr>
        <w:t>- помещает в органах печати публикацию о ликвидации муниципального предприятия (муниципального учреждения), о порядке и сроке заявления требований его кредиторами;</w:t>
      </w:r>
      <w:r w:rsidRPr="00207B0C">
        <w:rPr>
          <w:sz w:val="28"/>
          <w:szCs w:val="28"/>
        </w:rPr>
        <w:t xml:space="preserve"> </w:t>
      </w:r>
    </w:p>
    <w:p w:rsidR="00B610F7" w:rsidRPr="0082158E" w:rsidRDefault="00B610F7" w:rsidP="00E85FDB">
      <w:pPr>
        <w:keepLines/>
        <w:suppressAutoHyphens/>
        <w:ind w:firstLine="741"/>
        <w:jc w:val="both"/>
        <w:rPr>
          <w:sz w:val="28"/>
          <w:szCs w:val="28"/>
        </w:rPr>
      </w:pPr>
      <w:r w:rsidRPr="0082158E">
        <w:rPr>
          <w:sz w:val="28"/>
          <w:szCs w:val="28"/>
        </w:rPr>
        <w:t>- принимает  меры  к  выявлению  кредиторов  и  получению  дебиторской задолженности,   а  также  письменно  уведомляет  кредиторов о ликвидации муниципального предприятия (муниципального учреждения);</w:t>
      </w:r>
      <w:r w:rsidRPr="0082158E">
        <w:rPr>
          <w:sz w:val="28"/>
          <w:szCs w:val="28"/>
        </w:rPr>
        <w:br/>
        <w:t xml:space="preserve">          - после окончания срока для предъявления требований кредиторами</w:t>
      </w:r>
    </w:p>
    <w:p w:rsidR="00B610F7" w:rsidRPr="0082158E" w:rsidRDefault="00B610F7" w:rsidP="00E85FDB">
      <w:pPr>
        <w:keepLines/>
        <w:suppressAutoHyphens/>
        <w:ind w:firstLine="741"/>
        <w:jc w:val="both"/>
        <w:rPr>
          <w:sz w:val="28"/>
          <w:szCs w:val="28"/>
        </w:rPr>
      </w:pPr>
      <w:r w:rsidRPr="0082158E">
        <w:rPr>
          <w:sz w:val="28"/>
          <w:szCs w:val="28"/>
        </w:rPr>
        <w:t>составляет промежуточный ликвидационный баланс, утверждаемый главой администрации  Пинеровского муниципального образования. Промежуточный ликвидационный  баланс должен содержать сведения о составе имущества ликвидируемого муниципального предприятия (муниципального учреждения), перечень предъявленных кредиторами требований, а также сведения о результатах их рассмотрения;</w:t>
      </w:r>
    </w:p>
    <w:p w:rsidR="00B610F7" w:rsidRPr="0082158E" w:rsidRDefault="00B610F7" w:rsidP="00E85FDB">
      <w:pPr>
        <w:keepLines/>
        <w:suppressAutoHyphens/>
        <w:ind w:firstLine="741"/>
        <w:jc w:val="both"/>
        <w:rPr>
          <w:sz w:val="28"/>
          <w:szCs w:val="28"/>
        </w:rPr>
      </w:pPr>
      <w:r w:rsidRPr="0082158E">
        <w:rPr>
          <w:sz w:val="28"/>
          <w:szCs w:val="28"/>
        </w:rPr>
        <w:t>- если имеющиеся у ликвидируемого муниципального унитарного предприятия денежные средства недостаточны для удовлетворения требований кредиторов, осуществляет продажу имущества муниципального унитарного предприятия с публичных торгов в порядке, установленном для исполнения судебных решений;</w:t>
      </w:r>
    </w:p>
    <w:p w:rsidR="00B610F7" w:rsidRPr="0082158E" w:rsidRDefault="00B610F7" w:rsidP="00E85FDB">
      <w:pPr>
        <w:keepLines/>
        <w:suppressAutoHyphens/>
        <w:ind w:firstLine="741"/>
        <w:jc w:val="both"/>
        <w:rPr>
          <w:sz w:val="28"/>
          <w:szCs w:val="28"/>
        </w:rPr>
      </w:pPr>
      <w:r w:rsidRPr="0082158E">
        <w:rPr>
          <w:sz w:val="28"/>
          <w:szCs w:val="28"/>
        </w:rPr>
        <w:t>- производит выплату денежных сумм кредиторам ликвидируемого муниципального предприятия (муниципального учреждения) в порядке очередности, установленной законодательством Российской Федерации, в соответствии с промежуточным ликвидационным балансом, начиная со дня его утверждения;</w:t>
      </w:r>
    </w:p>
    <w:p w:rsidR="00B610F7" w:rsidRPr="0082158E" w:rsidRDefault="00B610F7" w:rsidP="00E85FDB">
      <w:pPr>
        <w:keepLines/>
        <w:suppressAutoHyphens/>
        <w:ind w:firstLine="741"/>
        <w:jc w:val="both"/>
        <w:rPr>
          <w:sz w:val="28"/>
          <w:szCs w:val="28"/>
        </w:rPr>
      </w:pPr>
      <w:r w:rsidRPr="0082158E">
        <w:rPr>
          <w:sz w:val="28"/>
          <w:szCs w:val="28"/>
        </w:rPr>
        <w:t>- после завершения расчётов с кредиторами составляет ликвидационный баланс, который утверждается главой администрации Пинеровского муниципального образования.</w:t>
      </w:r>
    </w:p>
    <w:p w:rsidR="00B610F7" w:rsidRPr="0082158E" w:rsidRDefault="00B610F7" w:rsidP="0082158E">
      <w:pPr>
        <w:keepLines/>
        <w:suppressAutoHyphens/>
        <w:ind w:firstLine="741"/>
        <w:jc w:val="both"/>
        <w:rPr>
          <w:sz w:val="28"/>
          <w:szCs w:val="28"/>
        </w:rPr>
      </w:pPr>
      <w:r w:rsidRPr="0082158E">
        <w:rPr>
          <w:sz w:val="28"/>
          <w:szCs w:val="28"/>
        </w:rPr>
        <w:t>4.5.  Оставшееся после удовлетворения требований кредиторов имущество муниципального   предприятия   (муниципального   учреждения) передается в муниципальную собственность по актам приёма-передачи.</w:t>
      </w:r>
      <w:r w:rsidRPr="0082158E">
        <w:rPr>
          <w:sz w:val="28"/>
          <w:szCs w:val="28"/>
        </w:rPr>
        <w:br/>
        <w:t xml:space="preserve">   </w:t>
      </w:r>
      <w:r w:rsidRPr="0082158E">
        <w:rPr>
          <w:sz w:val="28"/>
          <w:szCs w:val="28"/>
        </w:rPr>
        <w:tab/>
        <w:t>4.6.  Ликвидация муниципального предприятия (муниципального учреждения) считается завершенной, а муниципальное предприятие (муниципальное учреждение) прекратившим  существование,  после  внесения записи об этом в единый государственный реестр юридических лиц.</w:t>
      </w:r>
    </w:p>
    <w:p w:rsidR="00B610F7" w:rsidRDefault="00B610F7" w:rsidP="00B22B98">
      <w:pPr>
        <w:rPr>
          <w:sz w:val="28"/>
          <w:szCs w:val="28"/>
        </w:rPr>
      </w:pPr>
    </w:p>
    <w:p w:rsidR="00B610F7" w:rsidRPr="00045EF7" w:rsidRDefault="00B610F7" w:rsidP="00045EF7">
      <w:pPr>
        <w:keepLines/>
        <w:suppressAutoHyphens/>
        <w:jc w:val="center"/>
        <w:rPr>
          <w:b/>
          <w:sz w:val="28"/>
          <w:szCs w:val="28"/>
        </w:rPr>
      </w:pPr>
      <w:r w:rsidRPr="00045EF7">
        <w:rPr>
          <w:b/>
          <w:sz w:val="28"/>
          <w:szCs w:val="28"/>
        </w:rPr>
        <w:t xml:space="preserve">   5. Управление муниципальными предприятиями и муниципальными учреждениями</w:t>
      </w:r>
    </w:p>
    <w:p w:rsidR="00B610F7" w:rsidRPr="00207B0C" w:rsidRDefault="00B610F7" w:rsidP="00207B0C">
      <w:pPr>
        <w:keepLines/>
        <w:suppressAutoHyphens/>
        <w:ind w:firstLine="741"/>
        <w:jc w:val="center"/>
        <w:rPr>
          <w:b/>
          <w:sz w:val="28"/>
          <w:szCs w:val="28"/>
        </w:rPr>
      </w:pPr>
      <w:r w:rsidRPr="00A92D66">
        <w:rPr>
          <w:b/>
          <w:color w:val="00FF00"/>
          <w:sz w:val="28"/>
          <w:szCs w:val="28"/>
        </w:rPr>
        <w:br/>
      </w:r>
      <w:r w:rsidRPr="00A92D66">
        <w:rPr>
          <w:color w:val="00FF00"/>
          <w:sz w:val="28"/>
          <w:szCs w:val="28"/>
        </w:rPr>
        <w:t xml:space="preserve">   </w:t>
      </w:r>
      <w:r w:rsidRPr="00207B0C">
        <w:rPr>
          <w:b/>
          <w:color w:val="00FF00"/>
          <w:sz w:val="28"/>
          <w:szCs w:val="28"/>
        </w:rPr>
        <w:tab/>
      </w:r>
      <w:r w:rsidRPr="00207B0C">
        <w:rPr>
          <w:b/>
          <w:sz w:val="28"/>
          <w:szCs w:val="28"/>
        </w:rPr>
        <w:t>5.1.  Полномочия   органов,   осуществляющих   управление муниципальными предприятиями и муниципальными учреждениями.</w:t>
      </w:r>
    </w:p>
    <w:p w:rsidR="00B610F7" w:rsidRPr="00045EF7" w:rsidRDefault="00B610F7" w:rsidP="00045EF7">
      <w:pPr>
        <w:keepLines/>
        <w:suppressAutoHyphens/>
        <w:jc w:val="both"/>
        <w:rPr>
          <w:sz w:val="28"/>
          <w:szCs w:val="28"/>
        </w:rPr>
      </w:pPr>
      <w:r w:rsidRPr="00045EF7">
        <w:rPr>
          <w:sz w:val="28"/>
          <w:szCs w:val="28"/>
        </w:rPr>
        <w:t xml:space="preserve"> </w:t>
      </w:r>
      <w:r w:rsidRPr="00045EF7">
        <w:rPr>
          <w:sz w:val="28"/>
          <w:szCs w:val="28"/>
        </w:rPr>
        <w:tab/>
        <w:t>5.1.1. Совет  Пинеровского муниципального образования в отношении муниципального предприятия (муниципального учреждения):</w:t>
      </w:r>
    </w:p>
    <w:p w:rsidR="00B610F7" w:rsidRPr="00660DBC" w:rsidRDefault="00B610F7" w:rsidP="00045EF7">
      <w:pPr>
        <w:keepLines/>
        <w:suppressAutoHyphens/>
        <w:ind w:firstLine="708"/>
        <w:jc w:val="both"/>
        <w:rPr>
          <w:sz w:val="28"/>
          <w:szCs w:val="28"/>
        </w:rPr>
      </w:pPr>
      <w:r w:rsidRPr="00660DBC">
        <w:rPr>
          <w:sz w:val="28"/>
          <w:szCs w:val="28"/>
        </w:rPr>
        <w:t>-  согласовывает решение о создании, реорганизации и ликвидации муниципального предприятия (муниципального учреждения);</w:t>
      </w:r>
    </w:p>
    <w:p w:rsidR="00B610F7" w:rsidRPr="00045EF7" w:rsidRDefault="00B610F7" w:rsidP="00045EF7">
      <w:pPr>
        <w:keepLines/>
        <w:suppressAutoHyphens/>
        <w:ind w:firstLine="708"/>
        <w:jc w:val="both"/>
        <w:rPr>
          <w:sz w:val="28"/>
          <w:szCs w:val="28"/>
        </w:rPr>
      </w:pPr>
      <w:r w:rsidRPr="00045EF7">
        <w:rPr>
          <w:sz w:val="28"/>
          <w:szCs w:val="28"/>
        </w:rPr>
        <w:t>-    принимает решение о проведени</w:t>
      </w:r>
      <w:r>
        <w:rPr>
          <w:sz w:val="28"/>
          <w:szCs w:val="28"/>
        </w:rPr>
        <w:t>е</w:t>
      </w:r>
      <w:r w:rsidRPr="00045EF7">
        <w:rPr>
          <w:sz w:val="28"/>
          <w:szCs w:val="28"/>
        </w:rPr>
        <w:t xml:space="preserve"> аудиторских проверок;</w:t>
      </w:r>
    </w:p>
    <w:p w:rsidR="00B610F7" w:rsidRPr="00045EF7" w:rsidRDefault="00B610F7" w:rsidP="00045EF7">
      <w:pPr>
        <w:keepLines/>
        <w:suppressAutoHyphens/>
        <w:ind w:firstLine="708"/>
        <w:jc w:val="both"/>
        <w:rPr>
          <w:sz w:val="28"/>
          <w:szCs w:val="28"/>
        </w:rPr>
      </w:pPr>
      <w:r w:rsidRPr="00045EF7">
        <w:rPr>
          <w:sz w:val="28"/>
          <w:szCs w:val="28"/>
        </w:rPr>
        <w:t>-    устанавливает в соответствии с законодательством порядок управления и распоряжения муниципальным имуществом, находящимся в хозяйственном ведении (оперативном  управлении)  муниципальных предприятий (муниципальных учреждений);</w:t>
      </w:r>
    </w:p>
    <w:p w:rsidR="00B610F7" w:rsidRPr="00045EF7" w:rsidRDefault="00B610F7" w:rsidP="00045EF7">
      <w:pPr>
        <w:keepLines/>
        <w:suppressAutoHyphens/>
        <w:ind w:firstLine="708"/>
        <w:jc w:val="both"/>
        <w:rPr>
          <w:sz w:val="28"/>
          <w:szCs w:val="28"/>
        </w:rPr>
      </w:pPr>
      <w:r w:rsidRPr="00045EF7">
        <w:rPr>
          <w:sz w:val="28"/>
          <w:szCs w:val="28"/>
        </w:rPr>
        <w:t>-  определяет порядок регулирования цен и тарифы на товары и услуги, производимые и оказываемые муниципальными предприятиями и муниципальными учреждениями;</w:t>
      </w:r>
    </w:p>
    <w:p w:rsidR="00B610F7" w:rsidRPr="00045EF7" w:rsidRDefault="00B610F7" w:rsidP="00231F9C">
      <w:pPr>
        <w:keepLines/>
        <w:suppressAutoHyphens/>
        <w:ind w:firstLine="708"/>
        <w:jc w:val="both"/>
        <w:rPr>
          <w:sz w:val="28"/>
          <w:szCs w:val="28"/>
        </w:rPr>
      </w:pPr>
      <w:r w:rsidRPr="00045EF7">
        <w:rPr>
          <w:sz w:val="28"/>
          <w:szCs w:val="28"/>
        </w:rPr>
        <w:t>-  дает согласие на осуществление сделок,  связанных  с предоставлением   займов,   поручительств, получением банковских гарантий, с иным обременением, уступкой требований, переводом долга, а также на заключение договоров простого товарищества;</w:t>
      </w:r>
    </w:p>
    <w:p w:rsidR="00B610F7" w:rsidRPr="00045EF7" w:rsidRDefault="00B610F7" w:rsidP="00045EF7">
      <w:pPr>
        <w:keepLines/>
        <w:suppressAutoHyphens/>
        <w:ind w:firstLine="708"/>
        <w:jc w:val="both"/>
        <w:rPr>
          <w:sz w:val="28"/>
          <w:szCs w:val="28"/>
        </w:rPr>
      </w:pPr>
      <w:r w:rsidRPr="00045EF7">
        <w:rPr>
          <w:sz w:val="28"/>
          <w:szCs w:val="28"/>
        </w:rPr>
        <w:t>- осуществляет иные полномочия, предусмотренные законодательством и Уставом  Пинеровского муниципального образования.</w:t>
      </w:r>
    </w:p>
    <w:p w:rsidR="00B610F7" w:rsidRPr="00045EF7" w:rsidRDefault="00B610F7" w:rsidP="00045EF7">
      <w:pPr>
        <w:keepLines/>
        <w:suppressAutoHyphens/>
        <w:jc w:val="both"/>
        <w:rPr>
          <w:sz w:val="28"/>
          <w:szCs w:val="28"/>
        </w:rPr>
      </w:pPr>
      <w:r w:rsidRPr="00A92D66">
        <w:rPr>
          <w:color w:val="00FF00"/>
          <w:sz w:val="28"/>
          <w:szCs w:val="28"/>
        </w:rPr>
        <w:t xml:space="preserve">   </w:t>
      </w:r>
      <w:r w:rsidRPr="00A92D66">
        <w:rPr>
          <w:color w:val="00FF00"/>
          <w:sz w:val="28"/>
          <w:szCs w:val="28"/>
        </w:rPr>
        <w:tab/>
      </w:r>
      <w:r w:rsidRPr="00045EF7">
        <w:rPr>
          <w:sz w:val="28"/>
          <w:szCs w:val="28"/>
        </w:rPr>
        <w:t>5.1.2.  Глава администрации  Пинеровского муниципального образования  в отношении муниципального предприятия и муниципального учреждения:</w:t>
      </w:r>
    </w:p>
    <w:p w:rsidR="00B610F7" w:rsidRPr="00045EF7" w:rsidRDefault="00B610F7" w:rsidP="00045EF7">
      <w:pPr>
        <w:keepLines/>
        <w:suppressAutoHyphens/>
        <w:ind w:firstLine="708"/>
        <w:jc w:val="both"/>
        <w:rPr>
          <w:sz w:val="28"/>
          <w:szCs w:val="28"/>
        </w:rPr>
      </w:pPr>
      <w:r w:rsidRPr="00045EF7">
        <w:rPr>
          <w:sz w:val="28"/>
          <w:szCs w:val="28"/>
        </w:rPr>
        <w:t>-  определяет цели, предмет и виды деятельности муниципального предприятия (муниципального учреждения);</w:t>
      </w:r>
    </w:p>
    <w:p w:rsidR="00B610F7" w:rsidRDefault="00B610F7" w:rsidP="00045EF7">
      <w:pPr>
        <w:keepLines/>
        <w:suppressAutoHyphens/>
        <w:ind w:firstLine="708"/>
        <w:jc w:val="both"/>
        <w:rPr>
          <w:color w:val="00FF00"/>
          <w:sz w:val="28"/>
          <w:szCs w:val="28"/>
        </w:rPr>
      </w:pPr>
      <w:r w:rsidRPr="00045EF7">
        <w:rPr>
          <w:sz w:val="28"/>
          <w:szCs w:val="28"/>
        </w:rPr>
        <w:t>-  определяет размер уставного фонда муниципального унитарного предприятия;</w:t>
      </w:r>
      <w:r w:rsidRPr="009B3B2F">
        <w:rPr>
          <w:color w:val="00FF00"/>
          <w:sz w:val="28"/>
          <w:szCs w:val="28"/>
        </w:rPr>
        <w:t xml:space="preserve"> </w:t>
      </w:r>
    </w:p>
    <w:p w:rsidR="00B610F7" w:rsidRPr="00231F9C" w:rsidRDefault="00B610F7" w:rsidP="00045EF7">
      <w:pPr>
        <w:keepLines/>
        <w:suppressAutoHyphens/>
        <w:ind w:firstLine="708"/>
        <w:jc w:val="both"/>
        <w:rPr>
          <w:sz w:val="28"/>
          <w:szCs w:val="28"/>
        </w:rPr>
      </w:pPr>
      <w:r w:rsidRPr="00231F9C">
        <w:rPr>
          <w:sz w:val="28"/>
          <w:szCs w:val="28"/>
        </w:rPr>
        <w:t>-  утверждает устав муниципального предприятия (муниципального учреждения), вносит в него изменения, в том числе утверждает устав в новой редакции;</w:t>
      </w:r>
    </w:p>
    <w:p w:rsidR="00B610F7" w:rsidRPr="00231F9C" w:rsidRDefault="00B610F7" w:rsidP="00045EF7">
      <w:pPr>
        <w:keepLines/>
        <w:suppressAutoHyphens/>
        <w:ind w:firstLine="708"/>
        <w:jc w:val="both"/>
        <w:rPr>
          <w:sz w:val="28"/>
          <w:szCs w:val="28"/>
        </w:rPr>
      </w:pPr>
      <w:r w:rsidRPr="00231F9C">
        <w:rPr>
          <w:sz w:val="28"/>
          <w:szCs w:val="28"/>
        </w:rPr>
        <w:t>-  утверждает</w:t>
      </w:r>
      <w:r>
        <w:rPr>
          <w:sz w:val="28"/>
          <w:szCs w:val="28"/>
        </w:rPr>
        <w:t xml:space="preserve"> </w:t>
      </w:r>
      <w:r w:rsidRPr="00231F9C">
        <w:rPr>
          <w:sz w:val="28"/>
          <w:szCs w:val="28"/>
        </w:rPr>
        <w:t xml:space="preserve">кандидата на   должность  руководителя  муниципального предприятия; </w:t>
      </w:r>
    </w:p>
    <w:p w:rsidR="00B610F7" w:rsidRPr="00045EF7" w:rsidRDefault="00B610F7" w:rsidP="00045EF7">
      <w:pPr>
        <w:keepLines/>
        <w:suppressAutoHyphens/>
        <w:ind w:firstLine="708"/>
        <w:jc w:val="both"/>
        <w:rPr>
          <w:sz w:val="28"/>
          <w:szCs w:val="28"/>
        </w:rPr>
      </w:pPr>
      <w:r w:rsidRPr="00045EF7">
        <w:rPr>
          <w:sz w:val="28"/>
          <w:szCs w:val="28"/>
        </w:rPr>
        <w:t>- заключает, изменяет и прекращает трудовой договор с руководителем  муниципального предприятия (муниципального учреждения) в соответствии с трудовым законодательством;</w:t>
      </w:r>
    </w:p>
    <w:p w:rsidR="00B610F7" w:rsidRPr="00045EF7" w:rsidRDefault="00B610F7" w:rsidP="00660DBC">
      <w:pPr>
        <w:keepLines/>
        <w:suppressAutoHyphens/>
        <w:ind w:firstLine="708"/>
        <w:jc w:val="both"/>
        <w:rPr>
          <w:sz w:val="28"/>
          <w:szCs w:val="28"/>
        </w:rPr>
      </w:pPr>
      <w:r w:rsidRPr="00045EF7">
        <w:rPr>
          <w:sz w:val="28"/>
          <w:szCs w:val="28"/>
        </w:rPr>
        <w:t>-   дает согласие на распоряжение недвижимым имуществом, а в случаях, установленных   законодательством,   движимым   имуществом   муниципального предприятия (муниципального учреждения);</w:t>
      </w:r>
    </w:p>
    <w:p w:rsidR="00B610F7" w:rsidRPr="00045EF7" w:rsidRDefault="00B610F7" w:rsidP="00231F9C">
      <w:pPr>
        <w:keepLines/>
        <w:suppressAutoHyphens/>
        <w:ind w:firstLine="708"/>
        <w:jc w:val="both"/>
        <w:rPr>
          <w:sz w:val="28"/>
          <w:szCs w:val="28"/>
        </w:rPr>
      </w:pPr>
      <w:r w:rsidRPr="00045EF7">
        <w:rPr>
          <w:sz w:val="28"/>
          <w:szCs w:val="28"/>
        </w:rPr>
        <w:t>-  представляет интересы учредителя в судах общей юрисдикции и арбитражных судах по доверенности;</w:t>
      </w:r>
    </w:p>
    <w:p w:rsidR="00B610F7" w:rsidRPr="00045EF7" w:rsidRDefault="00B610F7" w:rsidP="00045EF7">
      <w:pPr>
        <w:keepLines/>
        <w:suppressAutoHyphens/>
        <w:ind w:firstLine="708"/>
        <w:jc w:val="both"/>
        <w:rPr>
          <w:sz w:val="28"/>
          <w:szCs w:val="28"/>
        </w:rPr>
      </w:pPr>
      <w:r w:rsidRPr="00045EF7">
        <w:rPr>
          <w:sz w:val="28"/>
          <w:szCs w:val="28"/>
        </w:rPr>
        <w:t xml:space="preserve">-   осуществляет иные полномочия, предусмотренные законодательством и Уставом  Пинеровского муниципального образования. </w:t>
      </w:r>
    </w:p>
    <w:p w:rsidR="00B610F7" w:rsidRPr="002706AC" w:rsidRDefault="00B610F7" w:rsidP="00231F9C">
      <w:pPr>
        <w:keepLines/>
        <w:suppressAutoHyphens/>
        <w:ind w:firstLine="708"/>
        <w:jc w:val="both"/>
        <w:rPr>
          <w:sz w:val="28"/>
          <w:szCs w:val="28"/>
        </w:rPr>
      </w:pPr>
      <w:r w:rsidRPr="00A92D66">
        <w:rPr>
          <w:color w:val="00FF00"/>
          <w:sz w:val="28"/>
          <w:szCs w:val="28"/>
        </w:rPr>
        <w:t xml:space="preserve">     </w:t>
      </w:r>
      <w:r>
        <w:rPr>
          <w:sz w:val="28"/>
          <w:szCs w:val="28"/>
        </w:rPr>
        <w:t>5.1.3</w:t>
      </w:r>
      <w:r w:rsidRPr="002706AC">
        <w:rPr>
          <w:sz w:val="28"/>
          <w:szCs w:val="28"/>
        </w:rPr>
        <w:t>. Администрация  Пинеровского муниципального образования в пределах своих полномочий в отношении муниципального предприятия (муниципального учреждения):</w:t>
      </w:r>
    </w:p>
    <w:p w:rsidR="00B610F7" w:rsidRPr="00045EF7" w:rsidRDefault="00B610F7" w:rsidP="009B3B2F">
      <w:pPr>
        <w:keepLines/>
        <w:suppressAutoHyphens/>
        <w:ind w:firstLine="708"/>
        <w:jc w:val="both"/>
        <w:rPr>
          <w:sz w:val="28"/>
          <w:szCs w:val="28"/>
        </w:rPr>
      </w:pPr>
      <w:r w:rsidRPr="00045EF7">
        <w:rPr>
          <w:sz w:val="28"/>
          <w:szCs w:val="28"/>
        </w:rPr>
        <w:t>-   формирует уставный фонд муниципального унитарного предприятия;</w:t>
      </w:r>
    </w:p>
    <w:p w:rsidR="00B610F7" w:rsidRPr="00045EF7" w:rsidRDefault="00B610F7" w:rsidP="009B3B2F">
      <w:pPr>
        <w:keepLines/>
        <w:suppressAutoHyphens/>
        <w:ind w:firstLine="708"/>
        <w:jc w:val="both"/>
        <w:rPr>
          <w:sz w:val="28"/>
          <w:szCs w:val="28"/>
        </w:rPr>
      </w:pPr>
      <w:r w:rsidRPr="00045EF7">
        <w:rPr>
          <w:sz w:val="28"/>
          <w:szCs w:val="28"/>
        </w:rPr>
        <w:t>- передает муниципальное имущество в хозяйственное ведение (оперативное управление) муниципальному предприятию (муниципальному учреждению);</w:t>
      </w:r>
    </w:p>
    <w:p w:rsidR="00B610F7" w:rsidRPr="00045EF7" w:rsidRDefault="00B610F7" w:rsidP="009B3B2F">
      <w:pPr>
        <w:keepLines/>
        <w:suppressAutoHyphens/>
        <w:ind w:firstLine="708"/>
        <w:jc w:val="both"/>
        <w:rPr>
          <w:sz w:val="28"/>
          <w:szCs w:val="28"/>
        </w:rPr>
      </w:pPr>
      <w:r w:rsidRPr="00045EF7">
        <w:rPr>
          <w:sz w:val="28"/>
          <w:szCs w:val="28"/>
        </w:rPr>
        <w:t>-    осуществляет контроль за использованием по назначению и сохранностью принадлежащего муниципальному предприятию (муниципальному учреждению) имущества;</w:t>
      </w:r>
    </w:p>
    <w:p w:rsidR="00B610F7" w:rsidRPr="00045EF7" w:rsidRDefault="00B610F7" w:rsidP="00231F9C">
      <w:pPr>
        <w:keepLines/>
        <w:suppressAutoHyphens/>
        <w:ind w:firstLine="708"/>
        <w:jc w:val="both"/>
        <w:rPr>
          <w:sz w:val="28"/>
          <w:szCs w:val="28"/>
        </w:rPr>
      </w:pPr>
      <w:r w:rsidRPr="00045EF7">
        <w:rPr>
          <w:sz w:val="28"/>
          <w:szCs w:val="28"/>
        </w:rPr>
        <w:t>-  изымает у муниципального предприятия и муниципального учреждения излишнее, неиспользуемое или используемое не по назначению имущество;</w:t>
      </w:r>
    </w:p>
    <w:p w:rsidR="00B610F7" w:rsidRPr="002706AC" w:rsidRDefault="00B610F7" w:rsidP="005154D1">
      <w:pPr>
        <w:keepLines/>
        <w:suppressAutoHyphens/>
        <w:ind w:firstLine="708"/>
        <w:jc w:val="both"/>
        <w:rPr>
          <w:sz w:val="28"/>
          <w:szCs w:val="28"/>
        </w:rPr>
      </w:pPr>
      <w:r w:rsidRPr="002706AC">
        <w:rPr>
          <w:sz w:val="28"/>
          <w:szCs w:val="28"/>
        </w:rPr>
        <w:t>-  определяет порядок составления, утверждения, и установления показателей планов   (программ)  финансово-хозяйственной  деятельности муниципального унитарного предприятия;</w:t>
      </w:r>
    </w:p>
    <w:p w:rsidR="00B610F7" w:rsidRDefault="00B610F7" w:rsidP="00045EF7">
      <w:pPr>
        <w:keepLines/>
        <w:suppressAutoHyphens/>
        <w:ind w:firstLine="708"/>
        <w:jc w:val="both"/>
        <w:rPr>
          <w:sz w:val="28"/>
          <w:szCs w:val="28"/>
        </w:rPr>
      </w:pPr>
      <w:r w:rsidRPr="002706AC">
        <w:rPr>
          <w:sz w:val="28"/>
          <w:szCs w:val="28"/>
        </w:rPr>
        <w:t>-   утверждает бухгалтерскую отчетность и отчеты муниципального предприятия (муниципального учреждения);</w:t>
      </w:r>
    </w:p>
    <w:p w:rsidR="00B610F7" w:rsidRPr="002706AC" w:rsidRDefault="00B610F7" w:rsidP="00045EF7">
      <w:pPr>
        <w:keepLines/>
        <w:suppressAutoHyphens/>
        <w:ind w:firstLine="708"/>
        <w:jc w:val="both"/>
        <w:rPr>
          <w:sz w:val="28"/>
          <w:szCs w:val="28"/>
        </w:rPr>
      </w:pPr>
    </w:p>
    <w:p w:rsidR="00B610F7" w:rsidRPr="002706AC" w:rsidRDefault="00B610F7" w:rsidP="00045EF7">
      <w:pPr>
        <w:keepLines/>
        <w:suppressAutoHyphens/>
        <w:ind w:firstLine="708"/>
        <w:jc w:val="both"/>
        <w:rPr>
          <w:sz w:val="28"/>
          <w:szCs w:val="28"/>
        </w:rPr>
      </w:pPr>
      <w:r w:rsidRPr="002706AC">
        <w:rPr>
          <w:sz w:val="28"/>
          <w:szCs w:val="28"/>
        </w:rPr>
        <w:t>-  направляет своих представителей в состав комиссий по рассмотрению вопросов эффективности деятельности муниципального унитарного предприятия;</w:t>
      </w:r>
    </w:p>
    <w:p w:rsidR="00B610F7" w:rsidRPr="002706AC" w:rsidRDefault="00B610F7" w:rsidP="00045EF7">
      <w:pPr>
        <w:keepLines/>
        <w:suppressAutoHyphens/>
        <w:ind w:firstLine="708"/>
        <w:jc w:val="both"/>
        <w:rPr>
          <w:sz w:val="28"/>
          <w:szCs w:val="28"/>
        </w:rPr>
      </w:pPr>
      <w:r w:rsidRPr="002706AC">
        <w:rPr>
          <w:sz w:val="28"/>
          <w:szCs w:val="28"/>
        </w:rPr>
        <w:t>-  утверждает смету доходов и расходов муниципального казённого предприятия и муниципального учреждения;</w:t>
      </w:r>
    </w:p>
    <w:p w:rsidR="00B610F7" w:rsidRPr="002706AC" w:rsidRDefault="00B610F7" w:rsidP="00045EF7">
      <w:pPr>
        <w:keepLines/>
        <w:suppressAutoHyphens/>
        <w:ind w:firstLine="708"/>
        <w:jc w:val="both"/>
        <w:rPr>
          <w:sz w:val="28"/>
          <w:szCs w:val="28"/>
        </w:rPr>
      </w:pPr>
      <w:r w:rsidRPr="002706AC">
        <w:rPr>
          <w:sz w:val="28"/>
          <w:szCs w:val="28"/>
        </w:rPr>
        <w:t>-  обеспечивает представление  отчетности  руководителями  муниципальных предприятий  (муниципальных учреждений)  в  соответствии с утвержденным порядком, контролирует их деятельность;</w:t>
      </w:r>
    </w:p>
    <w:p w:rsidR="00B610F7" w:rsidRPr="002706AC" w:rsidRDefault="00B610F7" w:rsidP="00045EF7">
      <w:pPr>
        <w:keepLines/>
        <w:suppressAutoHyphens/>
        <w:ind w:firstLine="708"/>
        <w:jc w:val="both"/>
        <w:rPr>
          <w:sz w:val="28"/>
          <w:szCs w:val="28"/>
        </w:rPr>
      </w:pPr>
      <w:r w:rsidRPr="002706AC">
        <w:rPr>
          <w:sz w:val="28"/>
          <w:szCs w:val="28"/>
        </w:rPr>
        <w:t>-    определяет показатели экономической эффективности деятельности, а также плановые  показатели  муниципального унитарного  предприятия на будущий хозяйственный год и контролирует их исполнение;</w:t>
      </w:r>
    </w:p>
    <w:p w:rsidR="00B610F7" w:rsidRPr="002706AC" w:rsidRDefault="00B610F7" w:rsidP="00045EF7">
      <w:pPr>
        <w:keepLines/>
        <w:suppressAutoHyphens/>
        <w:ind w:firstLine="708"/>
        <w:jc w:val="both"/>
        <w:rPr>
          <w:sz w:val="28"/>
          <w:szCs w:val="28"/>
        </w:rPr>
      </w:pPr>
      <w:r w:rsidRPr="002706AC">
        <w:rPr>
          <w:sz w:val="28"/>
          <w:szCs w:val="28"/>
        </w:rPr>
        <w:t>-  осуществляет  текущие  проверки  финансово-хозяйственной  деятельности муниципального предприятия (муниципального учреждения), а также проверки ведения учета муниципального имущества и эффективного его использования;</w:t>
      </w:r>
    </w:p>
    <w:p w:rsidR="00B610F7" w:rsidRPr="002706AC" w:rsidRDefault="00B610F7" w:rsidP="00045EF7">
      <w:pPr>
        <w:keepLines/>
        <w:suppressAutoHyphens/>
        <w:ind w:firstLine="708"/>
        <w:jc w:val="both"/>
        <w:rPr>
          <w:sz w:val="28"/>
          <w:szCs w:val="28"/>
        </w:rPr>
      </w:pPr>
      <w:r w:rsidRPr="002706AC">
        <w:rPr>
          <w:sz w:val="28"/>
          <w:szCs w:val="28"/>
        </w:rPr>
        <w:t>-   осуществляет иные полномочия, предусмотренные муниципальными правовыми актами.</w:t>
      </w:r>
    </w:p>
    <w:p w:rsidR="00B610F7" w:rsidRDefault="00B610F7" w:rsidP="00231F9C">
      <w:pPr>
        <w:keepLines/>
        <w:suppressAutoHyphens/>
        <w:jc w:val="center"/>
        <w:rPr>
          <w:b/>
          <w:sz w:val="28"/>
          <w:szCs w:val="28"/>
        </w:rPr>
      </w:pPr>
    </w:p>
    <w:p w:rsidR="00B610F7" w:rsidRPr="00231F9C" w:rsidRDefault="00B610F7" w:rsidP="00231F9C">
      <w:pPr>
        <w:keepLines/>
        <w:suppressAutoHyphens/>
        <w:jc w:val="center"/>
        <w:rPr>
          <w:b/>
          <w:sz w:val="28"/>
          <w:szCs w:val="28"/>
        </w:rPr>
      </w:pPr>
      <w:r w:rsidRPr="00231F9C">
        <w:rPr>
          <w:b/>
          <w:sz w:val="28"/>
          <w:szCs w:val="28"/>
        </w:rPr>
        <w:t>5.2.   Руководитель муниципального предприятия (муниципального учреждения).</w:t>
      </w:r>
    </w:p>
    <w:p w:rsidR="00B610F7" w:rsidRPr="00C26AA5" w:rsidRDefault="00B610F7" w:rsidP="00045EF7">
      <w:pPr>
        <w:keepLines/>
        <w:suppressAutoHyphens/>
        <w:jc w:val="both"/>
        <w:rPr>
          <w:sz w:val="28"/>
          <w:szCs w:val="28"/>
        </w:rPr>
      </w:pPr>
      <w:r w:rsidRPr="00A92D66">
        <w:rPr>
          <w:color w:val="00FF00"/>
          <w:sz w:val="28"/>
          <w:szCs w:val="28"/>
        </w:rPr>
        <w:t xml:space="preserve">   </w:t>
      </w:r>
      <w:r w:rsidRPr="00A92D66">
        <w:rPr>
          <w:color w:val="00FF00"/>
          <w:sz w:val="28"/>
          <w:szCs w:val="28"/>
        </w:rPr>
        <w:tab/>
      </w:r>
      <w:r w:rsidRPr="00626A59">
        <w:rPr>
          <w:sz w:val="28"/>
          <w:szCs w:val="28"/>
        </w:rPr>
        <w:t>5.2.1.  Руководитель муниципального предприятия (муниципального</w:t>
      </w:r>
      <w:r w:rsidRPr="00A92D66">
        <w:rPr>
          <w:color w:val="00FF00"/>
          <w:sz w:val="28"/>
          <w:szCs w:val="28"/>
        </w:rPr>
        <w:t xml:space="preserve"> </w:t>
      </w:r>
      <w:r w:rsidRPr="00C26AA5">
        <w:rPr>
          <w:sz w:val="28"/>
          <w:szCs w:val="28"/>
        </w:rPr>
        <w:t>учреждения):</w:t>
      </w:r>
    </w:p>
    <w:p w:rsidR="00B610F7" w:rsidRPr="00C26AA5" w:rsidRDefault="00B610F7" w:rsidP="00045EF7">
      <w:pPr>
        <w:keepLines/>
        <w:suppressAutoHyphens/>
        <w:ind w:firstLine="708"/>
        <w:jc w:val="both"/>
        <w:rPr>
          <w:sz w:val="28"/>
          <w:szCs w:val="28"/>
        </w:rPr>
      </w:pPr>
      <w:r w:rsidRPr="00C26AA5">
        <w:rPr>
          <w:sz w:val="28"/>
          <w:szCs w:val="28"/>
        </w:rPr>
        <w:t xml:space="preserve">-  действует от имени муниципального предприятия (муниципального учреждения) без доверенности, в том числе представляет его интересы, совершает в установленном   порядке   сделки   от   имени   муниципального предприятия (муниципального учреждения),  предлагает на утверждение главы  администрации  Пинеровского муниципального образования структуру, штатное расписание, смету доходов и расходов  муниципального унитарного предприятия, осуществляет приём на работу работников муниципального предприятия   (муниципального  учреждения),   заключает  с  ними,  изменяет  и </w:t>
      </w:r>
    </w:p>
    <w:p w:rsidR="00B610F7" w:rsidRPr="00C26AA5" w:rsidRDefault="00B610F7" w:rsidP="00045EF7">
      <w:pPr>
        <w:keepLines/>
        <w:suppressAutoHyphens/>
        <w:jc w:val="both"/>
        <w:rPr>
          <w:sz w:val="28"/>
          <w:szCs w:val="28"/>
        </w:rPr>
      </w:pPr>
      <w:r w:rsidRPr="00C26AA5">
        <w:rPr>
          <w:sz w:val="28"/>
          <w:szCs w:val="28"/>
        </w:rPr>
        <w:t>прекращает трудовые договоры, издает приказы, выдает доверенности в порядке, установленном законодательством и осуществляет иные полномочия, предусмотренные уставом и трудовым договором;</w:t>
      </w:r>
    </w:p>
    <w:p w:rsidR="00B610F7" w:rsidRPr="00C26AA5" w:rsidRDefault="00B610F7" w:rsidP="00045EF7">
      <w:pPr>
        <w:keepLines/>
        <w:suppressAutoHyphens/>
        <w:ind w:firstLine="708"/>
        <w:jc w:val="both"/>
        <w:rPr>
          <w:sz w:val="28"/>
          <w:szCs w:val="28"/>
        </w:rPr>
      </w:pPr>
      <w:r w:rsidRPr="00C26AA5">
        <w:rPr>
          <w:sz w:val="28"/>
          <w:szCs w:val="28"/>
        </w:rPr>
        <w:t>- при осуществлении своих прав и исполнении обязанностей должен действовать в интересах муниципального предприятия (муниципального  учреждения) добросовестно и разумно;</w:t>
      </w:r>
    </w:p>
    <w:p w:rsidR="00B610F7" w:rsidRPr="00C26AA5" w:rsidRDefault="00B610F7" w:rsidP="00045EF7">
      <w:pPr>
        <w:keepLines/>
        <w:suppressAutoHyphens/>
        <w:ind w:firstLine="708"/>
        <w:jc w:val="both"/>
        <w:rPr>
          <w:sz w:val="28"/>
          <w:szCs w:val="28"/>
        </w:rPr>
      </w:pPr>
      <w:r w:rsidRPr="00C26AA5">
        <w:rPr>
          <w:sz w:val="28"/>
          <w:szCs w:val="28"/>
        </w:rPr>
        <w:t>- несет в установленном законом порядке ответственность за убытки, причиненные муниципальному предприятию (муниципальному учреждению) его виновными действиями (бездействием), в том числе в случае утраты имущества муниципального предприятия (муниципального учреждения).</w:t>
      </w:r>
    </w:p>
    <w:p w:rsidR="00B610F7" w:rsidRPr="00C020A7" w:rsidRDefault="00B610F7" w:rsidP="00045EF7">
      <w:pPr>
        <w:keepLines/>
        <w:suppressAutoHyphens/>
        <w:jc w:val="both"/>
        <w:rPr>
          <w:sz w:val="28"/>
          <w:szCs w:val="28"/>
        </w:rPr>
      </w:pPr>
      <w:r w:rsidRPr="00C020A7">
        <w:rPr>
          <w:sz w:val="28"/>
          <w:szCs w:val="28"/>
        </w:rPr>
        <w:t xml:space="preserve">    </w:t>
      </w:r>
      <w:r w:rsidRPr="00C020A7">
        <w:rPr>
          <w:sz w:val="28"/>
          <w:szCs w:val="28"/>
        </w:rPr>
        <w:tab/>
        <w:t>5.2.2. Администрация  Пинеровского муниципального образования вправе предъявить иск о возмещении убытков, причиненных муниципальному предприятию (муниципальному учреждению), к руководителю такого предприятия (учреждения).</w:t>
      </w:r>
    </w:p>
    <w:p w:rsidR="00B610F7" w:rsidRPr="00C020A7" w:rsidRDefault="00B610F7" w:rsidP="00045EF7">
      <w:pPr>
        <w:keepLines/>
        <w:suppressAutoHyphens/>
        <w:jc w:val="both"/>
        <w:rPr>
          <w:sz w:val="28"/>
          <w:szCs w:val="28"/>
        </w:rPr>
      </w:pPr>
      <w:r w:rsidRPr="00C020A7">
        <w:rPr>
          <w:sz w:val="28"/>
          <w:szCs w:val="28"/>
        </w:rPr>
        <w:t xml:space="preserve">  </w:t>
      </w:r>
      <w:r w:rsidRPr="00C020A7">
        <w:rPr>
          <w:sz w:val="28"/>
          <w:szCs w:val="28"/>
        </w:rPr>
        <w:tab/>
        <w:t>5.2.3.  Трудовой договор с руководителем муниципального унитарного предприятия, муниципального казённого предприятия и муниципального учреждения заключается главой администрации  Пинеровского муниципального образования.</w:t>
      </w:r>
    </w:p>
    <w:p w:rsidR="00B610F7" w:rsidRDefault="00B610F7" w:rsidP="00045EF7">
      <w:pPr>
        <w:keepLines/>
        <w:suppressAutoHyphens/>
        <w:ind w:firstLine="708"/>
        <w:jc w:val="both"/>
        <w:rPr>
          <w:color w:val="00FF00"/>
          <w:sz w:val="28"/>
          <w:szCs w:val="28"/>
        </w:rPr>
      </w:pPr>
    </w:p>
    <w:p w:rsidR="00B610F7" w:rsidRPr="00C84E6F" w:rsidRDefault="00B610F7" w:rsidP="00C84E6F">
      <w:pPr>
        <w:keepLines/>
        <w:suppressAutoHyphens/>
        <w:ind w:firstLine="708"/>
        <w:jc w:val="center"/>
        <w:rPr>
          <w:b/>
          <w:sz w:val="28"/>
          <w:szCs w:val="28"/>
        </w:rPr>
      </w:pPr>
      <w:r w:rsidRPr="00C84E6F">
        <w:rPr>
          <w:b/>
          <w:sz w:val="28"/>
          <w:szCs w:val="28"/>
        </w:rPr>
        <w:t>5.3.  Распоряжение муниципальным имуществом, переданным в хозяйственное ведение   или   оперативное   управление   муниципальному   предприятию или муниципальному учреждению.</w:t>
      </w:r>
    </w:p>
    <w:p w:rsidR="00B610F7" w:rsidRDefault="00B610F7" w:rsidP="00045EF7">
      <w:pPr>
        <w:keepLines/>
        <w:suppressAutoHyphens/>
        <w:jc w:val="both"/>
        <w:rPr>
          <w:color w:val="00FF00"/>
          <w:sz w:val="28"/>
          <w:szCs w:val="28"/>
        </w:rPr>
      </w:pPr>
      <w:r w:rsidRPr="00A92D66">
        <w:rPr>
          <w:color w:val="00FF00"/>
          <w:sz w:val="28"/>
          <w:szCs w:val="28"/>
        </w:rPr>
        <w:t xml:space="preserve">   </w:t>
      </w:r>
      <w:r w:rsidRPr="00A92D66">
        <w:rPr>
          <w:color w:val="00FF00"/>
          <w:sz w:val="28"/>
          <w:szCs w:val="28"/>
        </w:rPr>
        <w:tab/>
      </w:r>
    </w:p>
    <w:p w:rsidR="00B610F7" w:rsidRPr="00C84E6F" w:rsidRDefault="00B610F7" w:rsidP="00C84E6F">
      <w:pPr>
        <w:keepLines/>
        <w:suppressAutoHyphens/>
        <w:ind w:firstLine="708"/>
        <w:jc w:val="both"/>
        <w:rPr>
          <w:sz w:val="28"/>
          <w:szCs w:val="28"/>
        </w:rPr>
      </w:pPr>
      <w:r w:rsidRPr="00C84E6F">
        <w:rPr>
          <w:sz w:val="28"/>
          <w:szCs w:val="28"/>
        </w:rPr>
        <w:t>5.3.1. Муниципальное унитарное предприятие:</w:t>
      </w:r>
    </w:p>
    <w:p w:rsidR="00B610F7" w:rsidRPr="00C84E6F" w:rsidRDefault="00B610F7" w:rsidP="00045EF7">
      <w:pPr>
        <w:keepLines/>
        <w:suppressAutoHyphens/>
        <w:ind w:firstLine="708"/>
        <w:jc w:val="both"/>
        <w:rPr>
          <w:sz w:val="28"/>
          <w:szCs w:val="28"/>
        </w:rPr>
      </w:pPr>
      <w:r w:rsidRPr="00C84E6F">
        <w:rPr>
          <w:sz w:val="28"/>
          <w:szCs w:val="28"/>
        </w:rPr>
        <w:t>-  распоряжается  движимым  имуществом,   принадлежащим   ему на праве хозяйственного ведения самостоятельно, за исключением случаев, установленных федеральными  законами,  муниципальными правовыми актами и уставом предприятия;</w:t>
      </w:r>
    </w:p>
    <w:p w:rsidR="00B610F7" w:rsidRPr="00C84E6F" w:rsidRDefault="00B610F7" w:rsidP="00045EF7">
      <w:pPr>
        <w:keepLines/>
        <w:suppressAutoHyphens/>
        <w:ind w:firstLine="708"/>
        <w:jc w:val="both"/>
        <w:rPr>
          <w:sz w:val="28"/>
          <w:szCs w:val="28"/>
        </w:rPr>
      </w:pPr>
      <w:r w:rsidRPr="00C84E6F">
        <w:rPr>
          <w:sz w:val="28"/>
          <w:szCs w:val="28"/>
        </w:rPr>
        <w:t>- не вправе без согласия администрации  Пинеровского муниципального образования совершать   сделки,   связанные   с   предоставлением   займов,   поручительств, получением банковских гарантий, с иным обременением, уступкой требований, переводом долга, а также заключать договоры простого товарищества;</w:t>
      </w:r>
    </w:p>
    <w:p w:rsidR="00B610F7" w:rsidRPr="00C84E6F" w:rsidRDefault="00B610F7" w:rsidP="00045EF7">
      <w:pPr>
        <w:keepLines/>
        <w:suppressAutoHyphens/>
        <w:ind w:firstLine="741"/>
        <w:jc w:val="both"/>
        <w:rPr>
          <w:sz w:val="28"/>
          <w:szCs w:val="28"/>
        </w:rPr>
      </w:pPr>
      <w:r w:rsidRPr="00C84E6F">
        <w:rPr>
          <w:sz w:val="28"/>
          <w:szCs w:val="28"/>
        </w:rPr>
        <w:t xml:space="preserve">-   не вправе сдавать недвижимое имущество в аренду,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администрации Пинеровского муниципального образования. Продажа недвижимого имущества и передача его в залог осуществляется по решению  администрации </w:t>
      </w:r>
      <w:r>
        <w:rPr>
          <w:sz w:val="28"/>
          <w:szCs w:val="28"/>
        </w:rPr>
        <w:t xml:space="preserve"> Пинеровского </w:t>
      </w:r>
      <w:r w:rsidRPr="00C84E6F">
        <w:rPr>
          <w:sz w:val="28"/>
          <w:szCs w:val="28"/>
        </w:rPr>
        <w:t>муниципального образования.</w:t>
      </w:r>
    </w:p>
    <w:p w:rsidR="00B610F7" w:rsidRPr="00626A59" w:rsidRDefault="00B610F7" w:rsidP="00045EF7">
      <w:pPr>
        <w:keepLines/>
        <w:suppressAutoHyphens/>
        <w:ind w:firstLine="741"/>
        <w:jc w:val="both"/>
        <w:rPr>
          <w:sz w:val="28"/>
          <w:szCs w:val="28"/>
        </w:rPr>
      </w:pPr>
      <w:r w:rsidRPr="00626A59">
        <w:rPr>
          <w:sz w:val="28"/>
          <w:szCs w:val="28"/>
        </w:rPr>
        <w:t>5.3.2. Муниципальное казённое предприятие вправе отчуждать или иным способом распоряжаться принадлежащим ему движимым имуществом только с согласия администрации  Пинеровского муниципального образования.</w:t>
      </w:r>
    </w:p>
    <w:p w:rsidR="00B610F7" w:rsidRPr="00626A59" w:rsidRDefault="00B610F7" w:rsidP="00045EF7">
      <w:pPr>
        <w:keepLines/>
        <w:suppressAutoHyphens/>
        <w:ind w:firstLine="741"/>
        <w:jc w:val="both"/>
        <w:rPr>
          <w:sz w:val="28"/>
          <w:szCs w:val="28"/>
        </w:rPr>
      </w:pPr>
      <w:r w:rsidRPr="00626A59">
        <w:rPr>
          <w:sz w:val="28"/>
          <w:szCs w:val="28"/>
        </w:rPr>
        <w:t>5.3.3. Муниципальное предприятие вправе распоряжаться принадлежащим ему имуществом только в пределах, не лишающих его возможности  осуществлять  деятельность,   цели, предмет и виды которой определены уставом муниципального предприятия.</w:t>
      </w:r>
    </w:p>
    <w:p w:rsidR="00B610F7" w:rsidRPr="00626A59" w:rsidRDefault="00B610F7" w:rsidP="00045EF7">
      <w:pPr>
        <w:keepLines/>
        <w:suppressAutoHyphens/>
        <w:ind w:firstLine="741"/>
        <w:jc w:val="both"/>
        <w:rPr>
          <w:sz w:val="28"/>
          <w:szCs w:val="28"/>
        </w:rPr>
      </w:pPr>
      <w:r w:rsidRPr="00626A59">
        <w:rPr>
          <w:sz w:val="28"/>
          <w:szCs w:val="28"/>
        </w:rPr>
        <w:t>5.3.4. Деятельность муниципального казённого предприятия и муниципального учреждения осуществляется в соответствии со сметой доходов и расходов.</w:t>
      </w:r>
    </w:p>
    <w:p w:rsidR="00B610F7" w:rsidRPr="00626A59" w:rsidRDefault="00B610F7" w:rsidP="00045EF7">
      <w:pPr>
        <w:keepLines/>
        <w:suppressAutoHyphens/>
        <w:ind w:firstLine="741"/>
        <w:jc w:val="both"/>
        <w:rPr>
          <w:sz w:val="28"/>
          <w:szCs w:val="28"/>
        </w:rPr>
      </w:pPr>
      <w:r w:rsidRPr="00626A59">
        <w:rPr>
          <w:sz w:val="28"/>
          <w:szCs w:val="28"/>
        </w:rPr>
        <w:t>5.3.5. Муниципальное казённое предприятие и муниципальное 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B610F7" w:rsidRPr="00626A59" w:rsidRDefault="00B610F7" w:rsidP="00045EF7">
      <w:pPr>
        <w:keepLines/>
        <w:suppressAutoHyphens/>
        <w:ind w:firstLine="741"/>
        <w:jc w:val="both"/>
        <w:rPr>
          <w:sz w:val="28"/>
          <w:szCs w:val="28"/>
        </w:rPr>
      </w:pPr>
      <w:r w:rsidRPr="00626A59">
        <w:rPr>
          <w:sz w:val="28"/>
          <w:szCs w:val="28"/>
        </w:rPr>
        <w:t>5.3.6.  Доходы   муниципального  казённого  предприятия   и муниципального учреждения, полученные от разрешенной деятельности, приносящей доходы, поступают    в    распоряжение    муниципального предприятия и муниципального учреждения и в полном объеме учитываются на отдельном балансе и в смете доходов и расходов. Приобретенное за счет этих доходов имущество является муниципальной собственностью и закрепляется за муниципальным предприятием (муниципальным учреждением) в порядке, установленном подпунктом 2.3.3 настоящего Положения.</w:t>
      </w:r>
    </w:p>
    <w:p w:rsidR="00B610F7" w:rsidRPr="00626A59" w:rsidRDefault="00B610F7" w:rsidP="00045EF7">
      <w:pPr>
        <w:keepLines/>
        <w:suppressAutoHyphens/>
        <w:ind w:firstLine="741"/>
        <w:jc w:val="both"/>
        <w:rPr>
          <w:sz w:val="28"/>
          <w:szCs w:val="28"/>
        </w:rPr>
      </w:pPr>
      <w:r w:rsidRPr="00626A59">
        <w:rPr>
          <w:sz w:val="28"/>
          <w:szCs w:val="28"/>
        </w:rPr>
        <w:t>5.3.7.    Сделки муниципального предприятия (муниципального</w:t>
      </w:r>
      <w:r w:rsidRPr="00626A59">
        <w:rPr>
          <w:sz w:val="28"/>
          <w:szCs w:val="28"/>
        </w:rPr>
        <w:br/>
        <w:t>учреждения) совершаются ими в соответствии с утвержденной сметой доходов и расходов.</w:t>
      </w:r>
    </w:p>
    <w:p w:rsidR="00B610F7" w:rsidRPr="00626A59" w:rsidRDefault="00B610F7" w:rsidP="00045EF7">
      <w:pPr>
        <w:keepLines/>
        <w:suppressAutoHyphens/>
        <w:ind w:firstLine="741"/>
        <w:jc w:val="both"/>
        <w:rPr>
          <w:sz w:val="28"/>
          <w:szCs w:val="28"/>
        </w:rPr>
      </w:pPr>
      <w:r w:rsidRPr="00626A59">
        <w:rPr>
          <w:sz w:val="28"/>
          <w:szCs w:val="28"/>
        </w:rPr>
        <w:t>5.3.8.   При осуществлении  права оперативного управления муниципальное казённое предприятие и муниципальное учреждение обеспечивают сохранность муниципального имущества и использование его по целевому назначению.</w:t>
      </w:r>
    </w:p>
    <w:p w:rsidR="00B610F7" w:rsidRPr="00626A59" w:rsidRDefault="00B610F7" w:rsidP="00045EF7">
      <w:pPr>
        <w:keepLines/>
        <w:suppressAutoHyphens/>
        <w:ind w:firstLine="741"/>
        <w:jc w:val="both"/>
        <w:rPr>
          <w:sz w:val="28"/>
          <w:szCs w:val="28"/>
        </w:rPr>
      </w:pPr>
      <w:r w:rsidRPr="00626A59">
        <w:rPr>
          <w:sz w:val="28"/>
          <w:szCs w:val="28"/>
        </w:rPr>
        <w:t>5.4. Муниципальное унитарное предприятие и муниципальное учреждение несут ответственность по своим обязательствам в соответствии с законодательством Российской Федерации.</w:t>
      </w:r>
    </w:p>
    <w:p w:rsidR="00B610F7" w:rsidRPr="00626A59" w:rsidRDefault="00B610F7" w:rsidP="00045EF7">
      <w:pPr>
        <w:keepLines/>
        <w:suppressAutoHyphens/>
        <w:jc w:val="both"/>
        <w:rPr>
          <w:sz w:val="28"/>
          <w:szCs w:val="28"/>
        </w:rPr>
      </w:pPr>
      <w:r w:rsidRPr="00626A59">
        <w:rPr>
          <w:sz w:val="28"/>
          <w:szCs w:val="28"/>
        </w:rPr>
        <w:t xml:space="preserve">  </w:t>
      </w:r>
      <w:r w:rsidRPr="00626A59">
        <w:rPr>
          <w:sz w:val="28"/>
          <w:szCs w:val="28"/>
        </w:rPr>
        <w:tab/>
        <w:t xml:space="preserve">5.5.    Пинеровское муниципальное   образование   не   отвечает   по обязательствам муниципального унитарного предприятия, за исключением случаев, если несостоятельность (банкротство) такого предприятия вызвана собственником этого имущества. В указанных случаях на собственника при недостаточности имущества предприятия может быть возложена субсидиарная ответственность по его обязательствам. </w:t>
      </w:r>
    </w:p>
    <w:p w:rsidR="00B610F7" w:rsidRPr="00B22B98" w:rsidRDefault="00B610F7" w:rsidP="00B22B98">
      <w:pPr>
        <w:rPr>
          <w:sz w:val="28"/>
          <w:szCs w:val="28"/>
        </w:rPr>
      </w:pPr>
    </w:p>
    <w:p w:rsidR="00B610F7" w:rsidRPr="00B22B98" w:rsidRDefault="00B610F7" w:rsidP="005154D1">
      <w:r w:rsidRPr="00B22B98">
        <w:t xml:space="preserve"> </w:t>
      </w:r>
    </w:p>
    <w:sectPr w:rsidR="00B610F7" w:rsidRPr="00B22B98" w:rsidSect="002336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E0BF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DC67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DAD7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62B8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BC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34C5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9C3E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7278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BC8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0244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A929AF"/>
    <w:multiLevelType w:val="multilevel"/>
    <w:tmpl w:val="9A30B6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5BF57E68"/>
    <w:multiLevelType w:val="multilevel"/>
    <w:tmpl w:val="9A30B6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6FB95B9B"/>
    <w:multiLevelType w:val="hybridMultilevel"/>
    <w:tmpl w:val="703E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463A36"/>
    <w:multiLevelType w:val="multilevel"/>
    <w:tmpl w:val="9A30B6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9CD"/>
    <w:rsid w:val="00020A02"/>
    <w:rsid w:val="00036FB0"/>
    <w:rsid w:val="00045EF7"/>
    <w:rsid w:val="000800E8"/>
    <w:rsid w:val="000F04FB"/>
    <w:rsid w:val="000F05D5"/>
    <w:rsid w:val="00125733"/>
    <w:rsid w:val="00127F13"/>
    <w:rsid w:val="0014473A"/>
    <w:rsid w:val="00183AB9"/>
    <w:rsid w:val="00207B0C"/>
    <w:rsid w:val="00231F9C"/>
    <w:rsid w:val="002336A4"/>
    <w:rsid w:val="002357DA"/>
    <w:rsid w:val="00245B44"/>
    <w:rsid w:val="002469CD"/>
    <w:rsid w:val="00253F17"/>
    <w:rsid w:val="002706AC"/>
    <w:rsid w:val="0027586C"/>
    <w:rsid w:val="00285C04"/>
    <w:rsid w:val="002B23B1"/>
    <w:rsid w:val="002C2CD6"/>
    <w:rsid w:val="002D0B6C"/>
    <w:rsid w:val="002E6136"/>
    <w:rsid w:val="002F2BAE"/>
    <w:rsid w:val="00332046"/>
    <w:rsid w:val="00347464"/>
    <w:rsid w:val="00361198"/>
    <w:rsid w:val="00394158"/>
    <w:rsid w:val="003B7658"/>
    <w:rsid w:val="003E6C28"/>
    <w:rsid w:val="003F59F4"/>
    <w:rsid w:val="0040385E"/>
    <w:rsid w:val="00437F0B"/>
    <w:rsid w:val="00444DA2"/>
    <w:rsid w:val="00453799"/>
    <w:rsid w:val="00477511"/>
    <w:rsid w:val="004A03DB"/>
    <w:rsid w:val="004D055C"/>
    <w:rsid w:val="005154D1"/>
    <w:rsid w:val="00526836"/>
    <w:rsid w:val="0057717C"/>
    <w:rsid w:val="00577405"/>
    <w:rsid w:val="00607D8E"/>
    <w:rsid w:val="0061545B"/>
    <w:rsid w:val="006202E8"/>
    <w:rsid w:val="00626A59"/>
    <w:rsid w:val="00660DBC"/>
    <w:rsid w:val="006622C0"/>
    <w:rsid w:val="00673613"/>
    <w:rsid w:val="00695818"/>
    <w:rsid w:val="0069738B"/>
    <w:rsid w:val="006A693A"/>
    <w:rsid w:val="006C469F"/>
    <w:rsid w:val="006C5855"/>
    <w:rsid w:val="006F574B"/>
    <w:rsid w:val="007048C9"/>
    <w:rsid w:val="0076638E"/>
    <w:rsid w:val="00776B3A"/>
    <w:rsid w:val="007D15F7"/>
    <w:rsid w:val="0080149D"/>
    <w:rsid w:val="00820FB2"/>
    <w:rsid w:val="0082158E"/>
    <w:rsid w:val="008C7E92"/>
    <w:rsid w:val="008D664B"/>
    <w:rsid w:val="00914421"/>
    <w:rsid w:val="009173B2"/>
    <w:rsid w:val="00982E2D"/>
    <w:rsid w:val="009A2916"/>
    <w:rsid w:val="009B3B2F"/>
    <w:rsid w:val="009F5BD8"/>
    <w:rsid w:val="00A05C18"/>
    <w:rsid w:val="00A159C7"/>
    <w:rsid w:val="00A5336B"/>
    <w:rsid w:val="00A67B30"/>
    <w:rsid w:val="00A806B9"/>
    <w:rsid w:val="00A84E9D"/>
    <w:rsid w:val="00A92D66"/>
    <w:rsid w:val="00A950C5"/>
    <w:rsid w:val="00A973BE"/>
    <w:rsid w:val="00AA6695"/>
    <w:rsid w:val="00AA7CE5"/>
    <w:rsid w:val="00AE25EB"/>
    <w:rsid w:val="00AF7E32"/>
    <w:rsid w:val="00B12738"/>
    <w:rsid w:val="00B22B98"/>
    <w:rsid w:val="00B35E34"/>
    <w:rsid w:val="00B459A0"/>
    <w:rsid w:val="00B576CD"/>
    <w:rsid w:val="00B610F7"/>
    <w:rsid w:val="00B8176C"/>
    <w:rsid w:val="00B946F7"/>
    <w:rsid w:val="00BF3C38"/>
    <w:rsid w:val="00BF5863"/>
    <w:rsid w:val="00C020A7"/>
    <w:rsid w:val="00C056D1"/>
    <w:rsid w:val="00C2014C"/>
    <w:rsid w:val="00C26AA5"/>
    <w:rsid w:val="00C27312"/>
    <w:rsid w:val="00C32416"/>
    <w:rsid w:val="00C76846"/>
    <w:rsid w:val="00C84E6F"/>
    <w:rsid w:val="00CA00B6"/>
    <w:rsid w:val="00CA2B21"/>
    <w:rsid w:val="00CA3D04"/>
    <w:rsid w:val="00CC4D51"/>
    <w:rsid w:val="00CC5491"/>
    <w:rsid w:val="00D04211"/>
    <w:rsid w:val="00D07D44"/>
    <w:rsid w:val="00D21E2A"/>
    <w:rsid w:val="00D6506C"/>
    <w:rsid w:val="00D711A0"/>
    <w:rsid w:val="00D76DD9"/>
    <w:rsid w:val="00E02F0B"/>
    <w:rsid w:val="00E24328"/>
    <w:rsid w:val="00E246F5"/>
    <w:rsid w:val="00E44506"/>
    <w:rsid w:val="00E646CF"/>
    <w:rsid w:val="00E81F39"/>
    <w:rsid w:val="00E85FDB"/>
    <w:rsid w:val="00E860F8"/>
    <w:rsid w:val="00E90085"/>
    <w:rsid w:val="00E95A40"/>
    <w:rsid w:val="00EB2899"/>
    <w:rsid w:val="00EC7AFA"/>
    <w:rsid w:val="00EC7D25"/>
    <w:rsid w:val="00ED15EF"/>
    <w:rsid w:val="00ED5006"/>
    <w:rsid w:val="00F11125"/>
    <w:rsid w:val="00F3126E"/>
    <w:rsid w:val="00F758E9"/>
    <w:rsid w:val="00FB2C7F"/>
    <w:rsid w:val="00FB5D21"/>
    <w:rsid w:val="00FD7B5F"/>
    <w:rsid w:val="00FE3D1C"/>
    <w:rsid w:val="00FF6793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D664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2">
    <w:name w:val="Style 2"/>
    <w:basedOn w:val="Normal"/>
    <w:uiPriority w:val="99"/>
    <w:rsid w:val="008D664B"/>
    <w:pPr>
      <w:widowControl w:val="0"/>
      <w:autoSpaceDE w:val="0"/>
      <w:autoSpaceDN w:val="0"/>
      <w:ind w:left="36"/>
    </w:pPr>
  </w:style>
  <w:style w:type="paragraph" w:styleId="BalloonText">
    <w:name w:val="Balloon Text"/>
    <w:basedOn w:val="Normal"/>
    <w:link w:val="BalloonTextChar"/>
    <w:uiPriority w:val="99"/>
    <w:semiHidden/>
    <w:rsid w:val="008D6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64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21E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C469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C4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Название предприятия"/>
    <w:basedOn w:val="Normal"/>
    <w:uiPriority w:val="99"/>
    <w:rsid w:val="00B22B98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eastAsia="Calibri" w:hAnsi="Arial Black"/>
      <w:spacing w:val="-25"/>
      <w:sz w:val="32"/>
      <w:szCs w:val="20"/>
    </w:rPr>
  </w:style>
  <w:style w:type="paragraph" w:styleId="NormalWeb">
    <w:name w:val="Normal (Web)"/>
    <w:basedOn w:val="Normal"/>
    <w:uiPriority w:val="99"/>
    <w:rsid w:val="00B22B98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B22B9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408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398</TotalTime>
  <Pages>13</Pages>
  <Words>4340</Words>
  <Characters>24738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evgeniy</dc:creator>
  <cp:keywords/>
  <dc:description/>
  <cp:lastModifiedBy>Ольга</cp:lastModifiedBy>
  <cp:revision>16</cp:revision>
  <cp:lastPrinted>2020-07-16T05:28:00Z</cp:lastPrinted>
  <dcterms:created xsi:type="dcterms:W3CDTF">2020-07-15T04:48:00Z</dcterms:created>
  <dcterms:modified xsi:type="dcterms:W3CDTF">2020-07-16T05:37:00Z</dcterms:modified>
</cp:coreProperties>
</file>